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89" w:rsidRPr="00A11FF8" w:rsidRDefault="002C557D" w:rsidP="00A74796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3E79AF" w:rsidRPr="00A11FF8">
        <w:rPr>
          <w:rFonts w:ascii="ＭＳ ゴシック" w:eastAsia="ＭＳ ゴシック" w:hAnsi="ＭＳ ゴシック" w:hint="eastAsia"/>
          <w:sz w:val="20"/>
          <w:szCs w:val="20"/>
        </w:rPr>
        <w:t>別紙</w:t>
      </w:r>
      <w:r w:rsidR="00E5207D" w:rsidRPr="00A11FF8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B41A3D" w:rsidRPr="001E4669" w:rsidRDefault="00E5207D" w:rsidP="00A74796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1E466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平成　　年　　月　　日</w:t>
      </w:r>
    </w:p>
    <w:p w:rsidR="00A74796" w:rsidRPr="001E4669" w:rsidRDefault="0066256C" w:rsidP="00342D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くらし安全・</w:t>
      </w:r>
      <w:r w:rsidR="00A76DA8" w:rsidRPr="001E4669">
        <w:rPr>
          <w:rFonts w:ascii="ＭＳ ゴシック" w:eastAsia="ＭＳ ゴシック" w:hAnsi="ＭＳ ゴシック" w:hint="eastAsia"/>
          <w:sz w:val="24"/>
        </w:rPr>
        <w:t>消費生活</w:t>
      </w:r>
      <w:r>
        <w:rPr>
          <w:rFonts w:ascii="ＭＳ ゴシック" w:eastAsia="ＭＳ ゴシック" w:hAnsi="ＭＳ ゴシック" w:hint="eastAsia"/>
          <w:sz w:val="24"/>
        </w:rPr>
        <w:t>課</w:t>
      </w:r>
      <w:r w:rsidR="00A76DA8" w:rsidRPr="001E4669">
        <w:rPr>
          <w:rFonts w:ascii="ＭＳ ゴシック" w:eastAsia="ＭＳ ゴシック" w:hAnsi="ＭＳ ゴシック" w:hint="eastAsia"/>
          <w:sz w:val="24"/>
        </w:rPr>
        <w:t xml:space="preserve">　</w:t>
      </w:r>
      <w:r w:rsidR="006C761C">
        <w:rPr>
          <w:rFonts w:ascii="ＭＳ ゴシック" w:eastAsia="ＭＳ ゴシック" w:hAnsi="ＭＳ ゴシック" w:hint="eastAsia"/>
          <w:sz w:val="24"/>
        </w:rPr>
        <w:t>あて</w:t>
      </w:r>
    </w:p>
    <w:p w:rsidR="0066256C" w:rsidRDefault="00A74796" w:rsidP="00A41A6A">
      <w:pPr>
        <w:rPr>
          <w:rFonts w:ascii="ＭＳ ゴシック" w:eastAsia="ＭＳ ゴシック" w:hAnsi="ＭＳ ゴシック"/>
          <w:sz w:val="24"/>
        </w:rPr>
      </w:pPr>
      <w:r w:rsidRPr="001E4669">
        <w:rPr>
          <w:rFonts w:ascii="ＭＳ ゴシック" w:eastAsia="ＭＳ ゴシック" w:hAnsi="ＭＳ ゴシック" w:hint="eastAsia"/>
          <w:sz w:val="24"/>
        </w:rPr>
        <w:t xml:space="preserve">　</w:t>
      </w:r>
      <w:r w:rsidR="009E5BE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5207D" w:rsidRPr="001E466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6567C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74796" w:rsidRPr="00B930F5" w:rsidRDefault="00A41A6A" w:rsidP="00A41A6A">
      <w:pPr>
        <w:ind w:leftChars="1500" w:left="3150" w:firstLineChars="500" w:firstLine="120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u w:val="single"/>
        </w:rPr>
        <w:br/>
      </w:r>
      <w:r w:rsidRPr="00A41A6A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146F6E" w:rsidRPr="00B930F5">
        <w:rPr>
          <w:rFonts w:ascii="ＭＳ ゴシック" w:eastAsia="ＭＳ ゴシック" w:hAnsi="ＭＳ ゴシック" w:hint="eastAsia"/>
          <w:b/>
          <w:sz w:val="24"/>
          <w:u w:val="single"/>
        </w:rPr>
        <w:t>氏</w:t>
      </w:r>
      <w:r w:rsidR="0066256C" w:rsidRPr="00B930F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46F6E" w:rsidRPr="00B930F5">
        <w:rPr>
          <w:rFonts w:ascii="ＭＳ ゴシック" w:eastAsia="ＭＳ ゴシック" w:hAnsi="ＭＳ ゴシック" w:hint="eastAsia"/>
          <w:b/>
          <w:sz w:val="24"/>
          <w:u w:val="single"/>
        </w:rPr>
        <w:t>名</w:t>
      </w:r>
      <w:r w:rsidR="0066256C" w:rsidRPr="00B930F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5207D" w:rsidRPr="00B930F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p w:rsidR="00E12593" w:rsidRDefault="006C761C" w:rsidP="00E12593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 </w:t>
      </w:r>
    </w:p>
    <w:p w:rsidR="00E5207D" w:rsidRPr="000F1304" w:rsidRDefault="000F1304" w:rsidP="00E12593">
      <w:pPr>
        <w:ind w:firstLineChars="1500" w:firstLine="360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E1259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F130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連絡先                            </w:t>
      </w:r>
    </w:p>
    <w:p w:rsidR="00FA78AF" w:rsidRPr="001E4669" w:rsidRDefault="00FA78AF" w:rsidP="00E5207D">
      <w:pPr>
        <w:jc w:val="center"/>
        <w:rPr>
          <w:rFonts w:ascii="ＭＳ ゴシック" w:eastAsia="ＭＳ ゴシック" w:hAnsi="ＭＳ ゴシック"/>
          <w:sz w:val="24"/>
        </w:rPr>
      </w:pPr>
    </w:p>
    <w:p w:rsidR="00095DED" w:rsidRDefault="00A41A6A" w:rsidP="00A41A6A">
      <w:pPr>
        <w:ind w:firstLineChars="200" w:firstLine="5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見守り活動推進研修会</w:t>
      </w:r>
      <w:r w:rsidR="00E12593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2218E" w:rsidRPr="006567C3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E5207D" w:rsidRPr="006567C3">
        <w:rPr>
          <w:rFonts w:ascii="ＭＳ ゴシック" w:eastAsia="ＭＳ ゴシック" w:hAnsi="ＭＳ ゴシック"/>
          <w:sz w:val="28"/>
          <w:szCs w:val="28"/>
        </w:rPr>
        <w:br/>
      </w:r>
    </w:p>
    <w:p w:rsidR="00F366B8" w:rsidRDefault="00F366B8" w:rsidP="00095DE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下記のとおり、</w:t>
      </w:r>
      <w:r w:rsidR="005666FB">
        <w:rPr>
          <w:rFonts w:ascii="ＭＳ ゴシック" w:eastAsia="ＭＳ ゴシック" w:hAnsi="ＭＳ ゴシック" w:hint="eastAsia"/>
          <w:sz w:val="24"/>
        </w:rPr>
        <w:t>出欠について報告します</w:t>
      </w:r>
      <w:r w:rsidR="00146F6E">
        <w:rPr>
          <w:rFonts w:ascii="ＭＳ ゴシック" w:eastAsia="ＭＳ ゴシック" w:hAnsi="ＭＳ ゴシック" w:hint="eastAsia"/>
          <w:sz w:val="24"/>
        </w:rPr>
        <w:t>。</w:t>
      </w:r>
      <w:r w:rsidR="001F53F8">
        <w:rPr>
          <w:rFonts w:ascii="ＭＳ ゴシック" w:eastAsia="ＭＳ ゴシック" w:hAnsi="ＭＳ ゴシック"/>
          <w:sz w:val="24"/>
        </w:rPr>
        <w:br/>
      </w:r>
      <w:r w:rsidR="00C263E0" w:rsidRPr="001E466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C52D3" w:rsidRPr="001E4669">
        <w:rPr>
          <w:rFonts w:ascii="ＭＳ ゴシック" w:eastAsia="ＭＳ ゴシック" w:hAnsi="ＭＳ ゴシック" w:hint="eastAsia"/>
          <w:sz w:val="24"/>
        </w:rPr>
        <w:t xml:space="preserve">　</w:t>
      </w:r>
      <w:r w:rsidR="00C263E0" w:rsidRPr="001E4669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645453" w:rsidRDefault="00645453" w:rsidP="00645453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記</w:t>
      </w:r>
    </w:p>
    <w:p w:rsidR="00645453" w:rsidRPr="00645453" w:rsidRDefault="00645453" w:rsidP="00645453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645453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645453" w:rsidRPr="00645453" w:rsidRDefault="00645453" w:rsidP="00645453">
      <w:pPr>
        <w:jc w:val="left"/>
        <w:rPr>
          <w:rFonts w:ascii="ＭＳ ゴシック" w:eastAsia="ＭＳ ゴシック" w:hAnsi="ＭＳ ゴシック"/>
          <w:sz w:val="24"/>
          <w:lang w:val="x-none" w:eastAsia="x-none"/>
        </w:rPr>
      </w:pPr>
      <w:r w:rsidRPr="00645453">
        <w:rPr>
          <w:rFonts w:ascii="ＭＳ ゴシック" w:eastAsia="ＭＳ ゴシック" w:hAnsi="ＭＳ ゴシック" w:hint="eastAsia"/>
          <w:sz w:val="24"/>
          <w:lang w:val="x-none"/>
        </w:rPr>
        <w:t xml:space="preserve">　出欠について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103"/>
      </w:tblGrid>
      <w:tr w:rsidR="00645453" w:rsidRPr="00645453" w:rsidTr="005551D2">
        <w:trPr>
          <w:trHeight w:val="403"/>
        </w:trPr>
        <w:tc>
          <w:tcPr>
            <w:tcW w:w="709" w:type="dxa"/>
          </w:tcPr>
          <w:p w:rsidR="00645453" w:rsidRPr="00645453" w:rsidRDefault="00645453" w:rsidP="00645453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645453" w:rsidRPr="00645453" w:rsidRDefault="00645453" w:rsidP="00645453">
            <w:pPr>
              <w:widowControl/>
              <w:ind w:firstLineChars="300" w:firstLine="720"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開　催　日</w:t>
            </w:r>
          </w:p>
        </w:tc>
        <w:tc>
          <w:tcPr>
            <w:tcW w:w="5103" w:type="dxa"/>
            <w:vAlign w:val="center"/>
          </w:tcPr>
          <w:p w:rsidR="00645453" w:rsidRPr="00645453" w:rsidRDefault="00645453" w:rsidP="00645453">
            <w:pPr>
              <w:widowControl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</w:rPr>
              <w:t>開　催　場　所</w:t>
            </w:r>
          </w:p>
        </w:tc>
      </w:tr>
      <w:tr w:rsidR="00645453" w:rsidRPr="00645453" w:rsidTr="005551D2">
        <w:trPr>
          <w:trHeight w:val="560"/>
        </w:trPr>
        <w:tc>
          <w:tcPr>
            <w:tcW w:w="709" w:type="dxa"/>
          </w:tcPr>
          <w:p w:rsidR="00645453" w:rsidRPr="00645453" w:rsidRDefault="00645453" w:rsidP="00645453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５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火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645453" w:rsidRPr="00645453" w:rsidRDefault="00645453" w:rsidP="00A41A6A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0～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12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00</w:t>
            </w:r>
          </w:p>
        </w:tc>
        <w:tc>
          <w:tcPr>
            <w:tcW w:w="5103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諏訪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合同庁舎　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502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会議室</w:t>
            </w:r>
          </w:p>
          <w:p w:rsidR="00645453" w:rsidRPr="00645453" w:rsidRDefault="00645453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(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諏訪市上川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)</w:t>
            </w:r>
          </w:p>
        </w:tc>
      </w:tr>
      <w:tr w:rsidR="00645453" w:rsidRPr="00645453" w:rsidTr="005551D2">
        <w:trPr>
          <w:trHeight w:val="636"/>
        </w:trPr>
        <w:tc>
          <w:tcPr>
            <w:tcW w:w="709" w:type="dxa"/>
          </w:tcPr>
          <w:p w:rsidR="00645453" w:rsidRPr="00645453" w:rsidRDefault="00645453" w:rsidP="00645453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６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水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　　13:30～15:30</w:t>
            </w:r>
          </w:p>
        </w:tc>
        <w:tc>
          <w:tcPr>
            <w:tcW w:w="5103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伊那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合同庁舎　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301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会議室</w:t>
            </w:r>
          </w:p>
          <w:p w:rsidR="00645453" w:rsidRPr="00645453" w:rsidRDefault="00645453" w:rsidP="00A41A6A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伊那市荒井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645453" w:rsidRPr="00645453" w:rsidTr="005551D2">
        <w:trPr>
          <w:trHeight w:val="525"/>
        </w:trPr>
        <w:tc>
          <w:tcPr>
            <w:tcW w:w="709" w:type="dxa"/>
          </w:tcPr>
          <w:p w:rsidR="00645453" w:rsidRPr="00645453" w:rsidRDefault="00645453" w:rsidP="00645453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13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556E6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水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645453" w:rsidRPr="00645453" w:rsidRDefault="00645453" w:rsidP="008259EA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13:30～</w:t>
            </w:r>
            <w:r w:rsidR="008259E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15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:30</w:t>
            </w:r>
          </w:p>
        </w:tc>
        <w:tc>
          <w:tcPr>
            <w:tcW w:w="5103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安曇野建設事務所庁舎　301会議室</w:t>
            </w:r>
          </w:p>
          <w:p w:rsidR="00645453" w:rsidRPr="00645453" w:rsidRDefault="00645453" w:rsidP="00A41A6A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安曇野市豊科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645453" w:rsidRPr="00645453" w:rsidTr="005551D2">
        <w:trPr>
          <w:trHeight w:val="685"/>
        </w:trPr>
        <w:tc>
          <w:tcPr>
            <w:tcW w:w="709" w:type="dxa"/>
          </w:tcPr>
          <w:p w:rsidR="00645453" w:rsidRPr="00645453" w:rsidRDefault="00645453" w:rsidP="00645453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20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水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645453" w:rsidRPr="00645453" w:rsidRDefault="00A41A6A" w:rsidP="00A41A6A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9</w:t>
            </w:r>
            <w:r w:rsidR="00645453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:30～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11</w:t>
            </w:r>
            <w:r w:rsidR="00645453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:30</w:t>
            </w:r>
          </w:p>
        </w:tc>
        <w:tc>
          <w:tcPr>
            <w:tcW w:w="5103" w:type="dxa"/>
            <w:vAlign w:val="center"/>
          </w:tcPr>
          <w:p w:rsidR="00645453" w:rsidRPr="00645453" w:rsidRDefault="00645453" w:rsidP="00645453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北信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合同庁舎　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202、203</w:t>
            </w:r>
            <w:r w:rsidR="00556E6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会議室</w:t>
            </w:r>
          </w:p>
          <w:p w:rsidR="00645453" w:rsidRPr="00645453" w:rsidRDefault="00645453" w:rsidP="00A41A6A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A41A6A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中野市壁田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A41A6A" w:rsidRPr="00645453" w:rsidTr="005551D2">
        <w:trPr>
          <w:trHeight w:val="685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20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水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A41A6A" w:rsidRPr="00645453" w:rsidRDefault="00317286" w:rsidP="00317286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14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16：30</w:t>
            </w:r>
          </w:p>
        </w:tc>
        <w:tc>
          <w:tcPr>
            <w:tcW w:w="5103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北信消費生活センター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　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教室</w:t>
            </w:r>
          </w:p>
          <w:p w:rsidR="00A41A6A" w:rsidRPr="00645453" w:rsidRDefault="00A41A6A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(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長野市中御所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)</w:t>
            </w:r>
          </w:p>
        </w:tc>
      </w:tr>
      <w:tr w:rsidR="00A41A6A" w:rsidRPr="00645453" w:rsidTr="005551D2">
        <w:trPr>
          <w:trHeight w:val="685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木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A41A6A" w:rsidRPr="00645453" w:rsidRDefault="00A41A6A" w:rsidP="00556E66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　　</w:t>
            </w:r>
            <w:r w:rsidR="00556E6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10：00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～</w:t>
            </w:r>
            <w:r w:rsidR="00556E6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12：00</w:t>
            </w:r>
          </w:p>
        </w:tc>
        <w:tc>
          <w:tcPr>
            <w:tcW w:w="5103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南信消費生活センター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　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会議室</w:t>
            </w:r>
          </w:p>
          <w:p w:rsidR="00A41A6A" w:rsidRPr="00645453" w:rsidRDefault="00A41A6A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飯田市追手町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A41A6A" w:rsidRPr="00645453" w:rsidTr="005551D2">
        <w:trPr>
          <w:trHeight w:val="685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25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A41A6A" w:rsidRPr="00645453" w:rsidRDefault="00317286" w:rsidP="00317286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12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00</w:t>
            </w:r>
          </w:p>
        </w:tc>
        <w:tc>
          <w:tcPr>
            <w:tcW w:w="5103" w:type="dxa"/>
            <w:vAlign w:val="center"/>
          </w:tcPr>
          <w:p w:rsidR="00317286" w:rsidRDefault="00317286" w:rsidP="00317286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県佐久合同庁舎　404会議室</w:t>
            </w:r>
          </w:p>
          <w:p w:rsidR="00A41A6A" w:rsidRPr="00645453" w:rsidRDefault="00A41A6A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佐久市跡部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A41A6A" w:rsidRPr="00645453" w:rsidTr="005551D2">
        <w:trPr>
          <w:trHeight w:val="685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25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A41A6A" w:rsidRPr="00645453" w:rsidRDefault="00317286" w:rsidP="00317286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14：30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16：30</w:t>
            </w:r>
          </w:p>
        </w:tc>
        <w:tc>
          <w:tcPr>
            <w:tcW w:w="5103" w:type="dxa"/>
            <w:vAlign w:val="center"/>
          </w:tcPr>
          <w:p w:rsidR="00A41A6A" w:rsidRPr="00645453" w:rsidRDefault="00317286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上田合同庁舎　601、602会議室</w:t>
            </w:r>
          </w:p>
          <w:p w:rsidR="00A41A6A" w:rsidRPr="00645453" w:rsidRDefault="00A41A6A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上田市材木町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A41A6A" w:rsidRPr="00645453" w:rsidTr="005551D2">
        <w:trPr>
          <w:trHeight w:val="685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31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２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28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日（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木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  <w:p w:rsidR="00A41A6A" w:rsidRPr="00645453" w:rsidRDefault="00317286" w:rsidP="00317286">
            <w:pPr>
              <w:widowControl/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12</w:t>
            </w:r>
            <w:r w:rsidR="00A41A6A"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00</w:t>
            </w:r>
          </w:p>
        </w:tc>
        <w:tc>
          <w:tcPr>
            <w:tcW w:w="5103" w:type="dxa"/>
            <w:vAlign w:val="center"/>
          </w:tcPr>
          <w:p w:rsidR="00A41A6A" w:rsidRPr="00645453" w:rsidRDefault="00A41A6A" w:rsidP="00A41A6A">
            <w:pPr>
              <w:widowControl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県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松本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 xml:space="preserve">合同庁舎　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502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議室</w:t>
            </w:r>
          </w:p>
          <w:p w:rsidR="00A41A6A" w:rsidRPr="00645453" w:rsidRDefault="00A41A6A" w:rsidP="00317286">
            <w:pPr>
              <w:widowControl/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（</w:t>
            </w:r>
            <w:r w:rsidR="00317286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松本市島立</w:t>
            </w: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）</w:t>
            </w:r>
          </w:p>
        </w:tc>
      </w:tr>
      <w:tr w:rsidR="00A41A6A" w:rsidRPr="00645453" w:rsidTr="005551D2">
        <w:trPr>
          <w:trHeight w:val="630"/>
        </w:trPr>
        <w:tc>
          <w:tcPr>
            <w:tcW w:w="709" w:type="dxa"/>
          </w:tcPr>
          <w:p w:rsidR="00A41A6A" w:rsidRPr="00645453" w:rsidRDefault="00A41A6A" w:rsidP="00A41A6A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A41A6A" w:rsidRPr="00645453" w:rsidRDefault="00A41A6A" w:rsidP="00A41A6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lang w:val="x-none"/>
              </w:rPr>
            </w:pPr>
            <w:r w:rsidRPr="00645453">
              <w:rPr>
                <w:rFonts w:ascii="ＭＳ ゴシック" w:eastAsia="ＭＳ ゴシック" w:hAnsi="ＭＳ ゴシック" w:hint="eastAsia"/>
                <w:sz w:val="24"/>
                <w:lang w:val="x-none"/>
              </w:rPr>
              <w:t>欠　　席</w:t>
            </w:r>
          </w:p>
        </w:tc>
        <w:tc>
          <w:tcPr>
            <w:tcW w:w="5103" w:type="dxa"/>
          </w:tcPr>
          <w:p w:rsidR="00A41A6A" w:rsidRPr="00645453" w:rsidRDefault="00A41A6A" w:rsidP="00A41A6A">
            <w:pPr>
              <w:jc w:val="left"/>
              <w:rPr>
                <w:rFonts w:ascii="ＭＳ ゴシック" w:eastAsia="ＭＳ ゴシック" w:hAnsi="ＭＳ ゴシック"/>
                <w:sz w:val="24"/>
                <w:lang w:val="x-none"/>
              </w:rPr>
            </w:pPr>
          </w:p>
        </w:tc>
      </w:tr>
    </w:tbl>
    <w:p w:rsidR="00645453" w:rsidRPr="00645453" w:rsidRDefault="00645453" w:rsidP="00645453">
      <w:pPr>
        <w:rPr>
          <w:rFonts w:ascii="ＭＳ ゴシック" w:eastAsia="ＭＳ ゴシック" w:hAnsi="ＭＳ ゴシック"/>
          <w:sz w:val="24"/>
        </w:rPr>
      </w:pPr>
      <w:r w:rsidRPr="00645453">
        <w:rPr>
          <w:rFonts w:hint="eastAsia"/>
        </w:rPr>
        <w:t xml:space="preserve">　</w:t>
      </w:r>
      <w:r w:rsidRPr="0064545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645453">
        <w:rPr>
          <w:rFonts w:ascii="ＭＳ ゴシック" w:eastAsia="ＭＳ ゴシック" w:hAnsi="ＭＳ ゴシック" w:hint="eastAsia"/>
          <w:sz w:val="24"/>
        </w:rPr>
        <w:t>上記いずれかの欄に、</w:t>
      </w:r>
      <w:r w:rsidRPr="00645453">
        <w:rPr>
          <w:rFonts w:ascii="ＭＳ ゴシック" w:eastAsia="ＭＳ ゴシック" w:hAnsi="ＭＳ ゴシック" w:hint="eastAsia"/>
          <w:b/>
          <w:sz w:val="24"/>
        </w:rPr>
        <w:t>○</w:t>
      </w:r>
      <w:r w:rsidRPr="00645453">
        <w:rPr>
          <w:rFonts w:ascii="ＭＳ ゴシック" w:eastAsia="ＭＳ ゴシック" w:hAnsi="ＭＳ ゴシック" w:hint="eastAsia"/>
          <w:sz w:val="24"/>
        </w:rPr>
        <w:t xml:space="preserve">をご記入ください。　</w:t>
      </w:r>
    </w:p>
    <w:p w:rsidR="00645453" w:rsidRPr="00645453" w:rsidRDefault="00645453" w:rsidP="00645453">
      <w:r w:rsidRPr="00645453">
        <w:rPr>
          <w:rFonts w:ascii="ＭＳ ゴシック" w:eastAsia="ＭＳ ゴシック" w:hAnsi="ＭＳ ゴシック" w:hint="eastAsia"/>
          <w:sz w:val="24"/>
        </w:rPr>
        <w:t xml:space="preserve">　</w:t>
      </w:r>
      <w:r w:rsidR="00A41A6A">
        <w:rPr>
          <w:rFonts w:ascii="ＭＳ ゴシック" w:eastAsia="ＭＳ ゴシック" w:hAnsi="ＭＳ ゴシック" w:hint="eastAsia"/>
          <w:sz w:val="24"/>
        </w:rPr>
        <w:t>開催日の1週間前までに報告をお願いします。</w:t>
      </w:r>
      <w:r w:rsidRPr="0064545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45453" w:rsidRPr="00645453" w:rsidRDefault="00645453" w:rsidP="00645453">
      <w:pPr>
        <w:ind w:firstLineChars="700" w:firstLine="1680"/>
        <w:rPr>
          <w:rFonts w:ascii="ＭＳ ゴシック" w:eastAsia="ＭＳ ゴシック" w:hAnsi="ＭＳ ゴシック"/>
          <w:sz w:val="24"/>
        </w:rPr>
      </w:pPr>
    </w:p>
    <w:sectPr w:rsidR="00645453" w:rsidRPr="00645453" w:rsidSect="00FA78AF">
      <w:pgSz w:w="11906" w:h="16838" w:code="9"/>
      <w:pgMar w:top="1276" w:right="1416" w:bottom="1135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0A" w:rsidRDefault="00763E0A" w:rsidP="00093B34">
      <w:r>
        <w:separator/>
      </w:r>
    </w:p>
  </w:endnote>
  <w:endnote w:type="continuationSeparator" w:id="0">
    <w:p w:rsidR="00763E0A" w:rsidRDefault="00763E0A" w:rsidP="000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0A" w:rsidRDefault="00763E0A" w:rsidP="00093B34">
      <w:r>
        <w:separator/>
      </w:r>
    </w:p>
  </w:footnote>
  <w:footnote w:type="continuationSeparator" w:id="0">
    <w:p w:rsidR="00763E0A" w:rsidRDefault="00763E0A" w:rsidP="0009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7EF"/>
    <w:multiLevelType w:val="hybridMultilevel"/>
    <w:tmpl w:val="A02C4DAE"/>
    <w:lvl w:ilvl="0" w:tplc="AEC8CB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61EA20BA"/>
    <w:multiLevelType w:val="hybridMultilevel"/>
    <w:tmpl w:val="F2205606"/>
    <w:lvl w:ilvl="0" w:tplc="64988D16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A"/>
    <w:rsid w:val="00006101"/>
    <w:rsid w:val="00032847"/>
    <w:rsid w:val="00045843"/>
    <w:rsid w:val="00090902"/>
    <w:rsid w:val="00090A1D"/>
    <w:rsid w:val="00093B34"/>
    <w:rsid w:val="000941EC"/>
    <w:rsid w:val="00095DED"/>
    <w:rsid w:val="000B0277"/>
    <w:rsid w:val="000C20A3"/>
    <w:rsid w:val="000C2D77"/>
    <w:rsid w:val="000D1EF6"/>
    <w:rsid w:val="000D4763"/>
    <w:rsid w:val="000E030B"/>
    <w:rsid w:val="000E0698"/>
    <w:rsid w:val="000E48C0"/>
    <w:rsid w:val="000F0617"/>
    <w:rsid w:val="000F1304"/>
    <w:rsid w:val="000F4F02"/>
    <w:rsid w:val="00116F4E"/>
    <w:rsid w:val="00146F6E"/>
    <w:rsid w:val="00147582"/>
    <w:rsid w:val="001600D3"/>
    <w:rsid w:val="001758B4"/>
    <w:rsid w:val="0017671E"/>
    <w:rsid w:val="00193B76"/>
    <w:rsid w:val="00196E26"/>
    <w:rsid w:val="001B5F6A"/>
    <w:rsid w:val="001E4669"/>
    <w:rsid w:val="001F53F8"/>
    <w:rsid w:val="001F6839"/>
    <w:rsid w:val="00220049"/>
    <w:rsid w:val="0023449A"/>
    <w:rsid w:val="002479DF"/>
    <w:rsid w:val="0025245F"/>
    <w:rsid w:val="0025281A"/>
    <w:rsid w:val="002648D1"/>
    <w:rsid w:val="002714AF"/>
    <w:rsid w:val="0028194C"/>
    <w:rsid w:val="00282618"/>
    <w:rsid w:val="00286213"/>
    <w:rsid w:val="002A23DF"/>
    <w:rsid w:val="002C557D"/>
    <w:rsid w:val="002D155C"/>
    <w:rsid w:val="002E1A7E"/>
    <w:rsid w:val="002E626D"/>
    <w:rsid w:val="00317286"/>
    <w:rsid w:val="0034216B"/>
    <w:rsid w:val="00342DF5"/>
    <w:rsid w:val="00352368"/>
    <w:rsid w:val="0035419F"/>
    <w:rsid w:val="00387AA0"/>
    <w:rsid w:val="003A7202"/>
    <w:rsid w:val="003C7F1A"/>
    <w:rsid w:val="003E79AF"/>
    <w:rsid w:val="0041369A"/>
    <w:rsid w:val="004254F3"/>
    <w:rsid w:val="004255C5"/>
    <w:rsid w:val="00484D8D"/>
    <w:rsid w:val="004A218A"/>
    <w:rsid w:val="004B697A"/>
    <w:rsid w:val="004D5062"/>
    <w:rsid w:val="00501FEA"/>
    <w:rsid w:val="00503B24"/>
    <w:rsid w:val="00541A2A"/>
    <w:rsid w:val="005551D2"/>
    <w:rsid w:val="00556E66"/>
    <w:rsid w:val="0056003E"/>
    <w:rsid w:val="005666FB"/>
    <w:rsid w:val="00567B33"/>
    <w:rsid w:val="0057004B"/>
    <w:rsid w:val="005732D7"/>
    <w:rsid w:val="005A5820"/>
    <w:rsid w:val="005A7978"/>
    <w:rsid w:val="0062498F"/>
    <w:rsid w:val="00633777"/>
    <w:rsid w:val="00645453"/>
    <w:rsid w:val="006469EE"/>
    <w:rsid w:val="006567C3"/>
    <w:rsid w:val="0066256C"/>
    <w:rsid w:val="006629AF"/>
    <w:rsid w:val="00672252"/>
    <w:rsid w:val="00682C37"/>
    <w:rsid w:val="00687826"/>
    <w:rsid w:val="006B76ED"/>
    <w:rsid w:val="006C761C"/>
    <w:rsid w:val="006E1B52"/>
    <w:rsid w:val="00732229"/>
    <w:rsid w:val="00732B1D"/>
    <w:rsid w:val="007351C8"/>
    <w:rsid w:val="007421EB"/>
    <w:rsid w:val="00743023"/>
    <w:rsid w:val="00747B01"/>
    <w:rsid w:val="00751ACF"/>
    <w:rsid w:val="00756035"/>
    <w:rsid w:val="007564DF"/>
    <w:rsid w:val="00763E0A"/>
    <w:rsid w:val="00765B7F"/>
    <w:rsid w:val="00766EE0"/>
    <w:rsid w:val="00770504"/>
    <w:rsid w:val="00772B6B"/>
    <w:rsid w:val="00787C75"/>
    <w:rsid w:val="00796E5A"/>
    <w:rsid w:val="007B301A"/>
    <w:rsid w:val="007B4C0E"/>
    <w:rsid w:val="007C1BE1"/>
    <w:rsid w:val="007D6B92"/>
    <w:rsid w:val="007F5265"/>
    <w:rsid w:val="00817743"/>
    <w:rsid w:val="008259EA"/>
    <w:rsid w:val="00856A0D"/>
    <w:rsid w:val="008902F4"/>
    <w:rsid w:val="0089455E"/>
    <w:rsid w:val="008A341A"/>
    <w:rsid w:val="008A345C"/>
    <w:rsid w:val="008B1C9E"/>
    <w:rsid w:val="008C4D7A"/>
    <w:rsid w:val="008D0F13"/>
    <w:rsid w:val="009003EA"/>
    <w:rsid w:val="00904B3C"/>
    <w:rsid w:val="00975480"/>
    <w:rsid w:val="009B459C"/>
    <w:rsid w:val="009E4297"/>
    <w:rsid w:val="009E5BE2"/>
    <w:rsid w:val="00A11FF8"/>
    <w:rsid w:val="00A40E42"/>
    <w:rsid w:val="00A41A6A"/>
    <w:rsid w:val="00A46BA6"/>
    <w:rsid w:val="00A52FB3"/>
    <w:rsid w:val="00A704A4"/>
    <w:rsid w:val="00A74796"/>
    <w:rsid w:val="00A76DA8"/>
    <w:rsid w:val="00A90585"/>
    <w:rsid w:val="00AA2469"/>
    <w:rsid w:val="00AB0CEC"/>
    <w:rsid w:val="00AB3A80"/>
    <w:rsid w:val="00AC1BA7"/>
    <w:rsid w:val="00B2218E"/>
    <w:rsid w:val="00B23FC5"/>
    <w:rsid w:val="00B31490"/>
    <w:rsid w:val="00B37A49"/>
    <w:rsid w:val="00B41A3D"/>
    <w:rsid w:val="00B52547"/>
    <w:rsid w:val="00B56221"/>
    <w:rsid w:val="00B60F80"/>
    <w:rsid w:val="00B71997"/>
    <w:rsid w:val="00B930F5"/>
    <w:rsid w:val="00BA1787"/>
    <w:rsid w:val="00BA1BEE"/>
    <w:rsid w:val="00BA5512"/>
    <w:rsid w:val="00BB55A5"/>
    <w:rsid w:val="00BE70EB"/>
    <w:rsid w:val="00C02660"/>
    <w:rsid w:val="00C175CF"/>
    <w:rsid w:val="00C212CD"/>
    <w:rsid w:val="00C227F7"/>
    <w:rsid w:val="00C263E0"/>
    <w:rsid w:val="00C3513A"/>
    <w:rsid w:val="00C56C90"/>
    <w:rsid w:val="00C8313E"/>
    <w:rsid w:val="00C9624E"/>
    <w:rsid w:val="00CA08BD"/>
    <w:rsid w:val="00CB7C76"/>
    <w:rsid w:val="00CC0C05"/>
    <w:rsid w:val="00CF15F0"/>
    <w:rsid w:val="00CF745A"/>
    <w:rsid w:val="00D02E78"/>
    <w:rsid w:val="00D223DC"/>
    <w:rsid w:val="00D34089"/>
    <w:rsid w:val="00D40193"/>
    <w:rsid w:val="00D75E42"/>
    <w:rsid w:val="00D76366"/>
    <w:rsid w:val="00D771F9"/>
    <w:rsid w:val="00D848C7"/>
    <w:rsid w:val="00D84A1E"/>
    <w:rsid w:val="00D9403B"/>
    <w:rsid w:val="00D949BB"/>
    <w:rsid w:val="00D97B1B"/>
    <w:rsid w:val="00DB3DCB"/>
    <w:rsid w:val="00DD76DE"/>
    <w:rsid w:val="00E12593"/>
    <w:rsid w:val="00E33ED5"/>
    <w:rsid w:val="00E40982"/>
    <w:rsid w:val="00E43D1B"/>
    <w:rsid w:val="00E43F61"/>
    <w:rsid w:val="00E5207D"/>
    <w:rsid w:val="00E5290A"/>
    <w:rsid w:val="00E64367"/>
    <w:rsid w:val="00E80510"/>
    <w:rsid w:val="00E83CC1"/>
    <w:rsid w:val="00E86DCF"/>
    <w:rsid w:val="00E90FE2"/>
    <w:rsid w:val="00E97B25"/>
    <w:rsid w:val="00EB79BF"/>
    <w:rsid w:val="00EC4E15"/>
    <w:rsid w:val="00EC5928"/>
    <w:rsid w:val="00ED0F44"/>
    <w:rsid w:val="00EF07D5"/>
    <w:rsid w:val="00F11278"/>
    <w:rsid w:val="00F366B8"/>
    <w:rsid w:val="00F5210A"/>
    <w:rsid w:val="00F56995"/>
    <w:rsid w:val="00F70388"/>
    <w:rsid w:val="00F72940"/>
    <w:rsid w:val="00F81E40"/>
    <w:rsid w:val="00F852CD"/>
    <w:rsid w:val="00FA367B"/>
    <w:rsid w:val="00FA4F81"/>
    <w:rsid w:val="00FA78AF"/>
    <w:rsid w:val="00FB6CA8"/>
    <w:rsid w:val="00FC5021"/>
    <w:rsid w:val="00FC52D3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CD"/>
    <w:rPr>
      <w:color w:val="0000FF"/>
      <w:u w:val="single"/>
    </w:rPr>
  </w:style>
  <w:style w:type="table" w:styleId="a4">
    <w:name w:val="Table Grid"/>
    <w:basedOn w:val="a1"/>
    <w:rsid w:val="00C22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93B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93B34"/>
    <w:rPr>
      <w:kern w:val="2"/>
      <w:sz w:val="21"/>
      <w:szCs w:val="24"/>
    </w:rPr>
  </w:style>
  <w:style w:type="paragraph" w:styleId="a7">
    <w:name w:val="footer"/>
    <w:basedOn w:val="a"/>
    <w:link w:val="a8"/>
    <w:rsid w:val="00093B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93B34"/>
    <w:rPr>
      <w:kern w:val="2"/>
      <w:sz w:val="21"/>
      <w:szCs w:val="24"/>
    </w:rPr>
  </w:style>
  <w:style w:type="paragraph" w:styleId="a9">
    <w:name w:val="Balloon Text"/>
    <w:basedOn w:val="a"/>
    <w:link w:val="aa"/>
    <w:rsid w:val="00E43F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E43F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D76DE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DD76DE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DD76DE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DD76DE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CD"/>
    <w:rPr>
      <w:color w:val="0000FF"/>
      <w:u w:val="single"/>
    </w:rPr>
  </w:style>
  <w:style w:type="table" w:styleId="a4">
    <w:name w:val="Table Grid"/>
    <w:basedOn w:val="a1"/>
    <w:rsid w:val="00C22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93B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93B34"/>
    <w:rPr>
      <w:kern w:val="2"/>
      <w:sz w:val="21"/>
      <w:szCs w:val="24"/>
    </w:rPr>
  </w:style>
  <w:style w:type="paragraph" w:styleId="a7">
    <w:name w:val="footer"/>
    <w:basedOn w:val="a"/>
    <w:link w:val="a8"/>
    <w:rsid w:val="00093B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93B34"/>
    <w:rPr>
      <w:kern w:val="2"/>
      <w:sz w:val="21"/>
      <w:szCs w:val="24"/>
    </w:rPr>
  </w:style>
  <w:style w:type="paragraph" w:styleId="a9">
    <w:name w:val="Balloon Text"/>
    <w:basedOn w:val="a"/>
    <w:link w:val="aa"/>
    <w:rsid w:val="00E43F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E43F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D76DE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DD76DE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DD76DE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DD76DE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BCF-676A-4E44-90EF-D35BCC5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80989060.dotm</Template>
  <TotalTime>0</TotalTime>
  <Pages>1</Pages>
  <Words>434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</vt:lpstr>
      <vt:lpstr>　　　　　　　　　　　　　　　　　　　</vt:lpstr>
    </vt:vector>
  </TitlesOfParts>
  <Company>長野県庁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N1301008</dc:creator>
  <cp:lastModifiedBy>Administrator</cp:lastModifiedBy>
  <cp:revision>2</cp:revision>
  <cp:lastPrinted>2019-01-11T07:15:00Z</cp:lastPrinted>
  <dcterms:created xsi:type="dcterms:W3CDTF">2019-01-22T23:35:00Z</dcterms:created>
  <dcterms:modified xsi:type="dcterms:W3CDTF">2019-01-22T23:35:00Z</dcterms:modified>
</cp:coreProperties>
</file>