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6" w:rsidRPr="005056B0" w:rsidRDefault="00957AA6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r w:rsidRPr="005056B0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761C18">
        <w:rPr>
          <w:rFonts w:ascii="HGSｺﾞｼｯｸM" w:eastAsia="HGSｺﾞｼｯｸM" w:hAnsi="ＭＳ ゴシック" w:hint="eastAsia"/>
          <w:sz w:val="22"/>
          <w:szCs w:val="22"/>
        </w:rPr>
        <w:t>３</w:t>
      </w:r>
    </w:p>
    <w:p w:rsidR="000919B0" w:rsidRPr="005056B0" w:rsidRDefault="00761C18" w:rsidP="000919B0">
      <w:pPr>
        <w:snapToGrid w:val="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令和元</w:t>
      </w:r>
      <w:r w:rsidR="000919B0" w:rsidRPr="005056B0">
        <w:rPr>
          <w:rFonts w:ascii="HGSｺﾞｼｯｸM" w:eastAsia="HGSｺﾞｼｯｸM" w:hAnsi="ＭＳ 明朝" w:hint="eastAsia"/>
          <w:sz w:val="22"/>
          <w:szCs w:val="22"/>
        </w:rPr>
        <w:t xml:space="preserve">年　　月　　日　</w:t>
      </w:r>
    </w:p>
    <w:p w:rsidR="000919B0" w:rsidRDefault="000919B0" w:rsidP="00957AA6">
      <w:pPr>
        <w:snapToGrid w:val="0"/>
        <w:rPr>
          <w:rFonts w:ascii="HGSｺﾞｼｯｸM" w:eastAsia="HGSｺﾞｼｯｸM" w:hAnsi="ＭＳ 明朝"/>
        </w:rPr>
      </w:pPr>
    </w:p>
    <w:p w:rsidR="00C00C3A" w:rsidRPr="006E765D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2A564B" w:rsidRPr="006E765D" w:rsidRDefault="00761C18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令和元</w:t>
      </w:r>
      <w:r w:rsidR="002A564B" w:rsidRPr="006E765D">
        <w:rPr>
          <w:rFonts w:ascii="HGSｺﾞｼｯｸM" w:eastAsia="HGSｺﾞｼｯｸM" w:hAnsi="ＭＳ 明朝" w:hint="eastAsia"/>
          <w:sz w:val="28"/>
          <w:szCs w:val="28"/>
        </w:rPr>
        <w:t>年度</w:t>
      </w:r>
      <w:r>
        <w:rPr>
          <w:rFonts w:ascii="HGSｺﾞｼｯｸM" w:eastAsia="HGSｺﾞｼｯｸM" w:hAnsi="ＭＳ 明朝" w:hint="eastAsia"/>
          <w:sz w:val="28"/>
          <w:szCs w:val="28"/>
        </w:rPr>
        <w:t>（2019年度）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6E765D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:rsidR="00957AA6" w:rsidRPr="006E765D" w:rsidRDefault="00957AA6" w:rsidP="002A564B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6E765D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（消費生活</w:t>
      </w:r>
      <w:r w:rsidR="000074F6" w:rsidRPr="006E765D">
        <w:rPr>
          <w:rFonts w:ascii="HGSｺﾞｼｯｸM" w:eastAsia="HGSｺﾞｼｯｸM" w:hAnsi="ＭＳ 明朝" w:hint="eastAsia"/>
          <w:sz w:val="22"/>
          <w:szCs w:val="22"/>
        </w:rPr>
        <w:t>サポーター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:rsidR="00957AA6" w:rsidRDefault="00957AA6" w:rsidP="00957AA6">
      <w:pPr>
        <w:snapToGrid w:val="0"/>
        <w:rPr>
          <w:rFonts w:ascii="HGSｺﾞｼｯｸM" w:eastAsia="HGSｺﾞｼｯｸM" w:hAnsi="ＭＳ 明朝"/>
        </w:rPr>
      </w:pPr>
    </w:p>
    <w:p w:rsidR="00C00C3A" w:rsidRPr="006E765D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957AA6" w:rsidRPr="005056B0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0074F6" w:rsidRPr="005056B0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:rsidR="00C00C3A" w:rsidRPr="005056B0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5056B0" w:rsidRDefault="000074F6" w:rsidP="005A57D9">
      <w:pPr>
        <w:snapToGrid w:val="0"/>
        <w:ind w:firstLineChars="1500" w:firstLine="330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長野県消費生活サポーター</w:t>
      </w: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992"/>
        <w:gridCol w:w="1417"/>
        <w:gridCol w:w="993"/>
        <w:gridCol w:w="2409"/>
      </w:tblGrid>
      <w:tr w:rsidR="005A57D9" w:rsidTr="005A57D9">
        <w:trPr>
          <w:trHeight w:val="708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A57D9" w:rsidRDefault="005A57D9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5A57D9">
              <w:rPr>
                <w:rFonts w:ascii="HGSｺﾞｼｯｸM" w:eastAsia="HGSｺﾞｼｯｸM" w:hAnsi="ＭＳ 明朝" w:hint="eastAsia"/>
                <w:sz w:val="22"/>
                <w:szCs w:val="22"/>
              </w:rPr>
              <w:t>認定証</w:t>
            </w:r>
          </w:p>
          <w:p w:rsidR="005A57D9" w:rsidRPr="005A57D9" w:rsidRDefault="005A57D9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5A57D9">
              <w:rPr>
                <w:rFonts w:ascii="HGSｺﾞｼｯｸM" w:eastAsia="HGSｺﾞｼｯｸM" w:hAnsi="ＭＳ 明朝" w:hint="eastAsia"/>
                <w:sz w:val="22"/>
                <w:szCs w:val="22"/>
              </w:rPr>
              <w:t>No</w:t>
            </w:r>
            <w:r>
              <w:rPr>
                <w:rFonts w:ascii="HGSｺﾞｼｯｸM" w:eastAsia="HGSｺﾞｼｯｸM" w:hAnsi="ＭＳ 明朝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A57D9" w:rsidRPr="005A57D9" w:rsidRDefault="005A57D9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5A57D9" w:rsidRPr="005A57D9" w:rsidRDefault="005A57D9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:rsidR="005A57D9" w:rsidRPr="005A57D9" w:rsidRDefault="005A57D9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957AA6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C00C3A" w:rsidRPr="005056B0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5056B0" w:rsidRDefault="00761C18" w:rsidP="00CE7AEF">
      <w:pPr>
        <w:snapToGrid w:val="0"/>
        <w:ind w:firstLineChars="200" w:firstLine="44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令和元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年度</w:t>
      </w:r>
      <w:r>
        <w:rPr>
          <w:rFonts w:ascii="HGSｺﾞｼｯｸM" w:eastAsia="HGSｺﾞｼｯｸM" w:hAnsi="ＭＳ 明朝" w:hint="eastAsia"/>
          <w:sz w:val="22"/>
          <w:szCs w:val="22"/>
        </w:rPr>
        <w:t>（2019年度）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消費</w:t>
      </w:r>
      <w:r w:rsidR="00756224" w:rsidRPr="005056B0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研修事業について、下記の</w:t>
      </w:r>
      <w:r w:rsidR="00A66AD5">
        <w:rPr>
          <w:rFonts w:ascii="HGSｺﾞｼｯｸM" w:eastAsia="HGSｺﾞｼｯｸM" w:hAnsi="ＭＳ 明朝" w:hint="eastAsia"/>
          <w:sz w:val="22"/>
          <w:szCs w:val="22"/>
        </w:rPr>
        <w:t>とおり</w:t>
      </w:r>
      <w:bookmarkStart w:id="0" w:name="_GoBack"/>
      <w:bookmarkEnd w:id="0"/>
      <w:r w:rsidR="00A66AD5">
        <w:rPr>
          <w:rFonts w:ascii="HGSｺﾞｼｯｸM" w:eastAsia="HGSｺﾞｼｯｸM" w:hAnsi="ＭＳ 明朝" w:hint="eastAsia"/>
          <w:sz w:val="22"/>
          <w:szCs w:val="22"/>
        </w:rPr>
        <w:t>受講を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:rsidR="00957AA6" w:rsidRPr="005056B0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5056B0" w:rsidRDefault="00957AA6" w:rsidP="00957AA6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56"/>
        <w:gridCol w:w="955"/>
        <w:gridCol w:w="456"/>
        <w:gridCol w:w="955"/>
        <w:gridCol w:w="989"/>
        <w:gridCol w:w="693"/>
        <w:gridCol w:w="3102"/>
        <w:gridCol w:w="811"/>
      </w:tblGrid>
      <w:tr w:rsidR="0030574D" w:rsidRPr="006E765D" w:rsidTr="00576129">
        <w:trPr>
          <w:trHeight w:val="425"/>
        </w:trPr>
        <w:tc>
          <w:tcPr>
            <w:tcW w:w="513" w:type="dxa"/>
            <w:vMerge w:val="restart"/>
            <w:vAlign w:val="center"/>
          </w:tcPr>
          <w:p w:rsidR="0030574D" w:rsidRPr="000801E7" w:rsidRDefault="0030574D" w:rsidP="0097448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2822" w:type="dxa"/>
            <w:gridSpan w:val="4"/>
            <w:vAlign w:val="center"/>
          </w:tcPr>
          <w:p w:rsidR="0030574D" w:rsidRPr="000801E7" w:rsidRDefault="0030574D" w:rsidP="00974486">
            <w:pPr>
              <w:spacing w:line="30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受講希望日</w:t>
            </w:r>
          </w:p>
          <w:p w:rsidR="0030574D" w:rsidRPr="00A97A35" w:rsidRDefault="0030574D" w:rsidP="00CB50CA">
            <w:pPr>
              <w:spacing w:line="240" w:lineRule="exact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A97A35">
              <w:rPr>
                <w:rFonts w:ascii="HGSｺﾞｼｯｸM" w:eastAsia="HGSｺﾞｼｯｸM" w:hAnsi="ＭＳ 明朝" w:hint="eastAsia"/>
                <w:szCs w:val="21"/>
              </w:rPr>
              <w:t>（日付の</w:t>
            </w:r>
            <w:r w:rsidR="00CB50CA" w:rsidRPr="00A97A35">
              <w:rPr>
                <w:rFonts w:ascii="HGSｺﾞｼｯｸM" w:eastAsia="HGSｺﾞｼｯｸM" w:hAnsi="ＭＳ 明朝" w:hint="eastAsia"/>
                <w:szCs w:val="21"/>
              </w:rPr>
              <w:t>左欄に〇</w:t>
            </w:r>
            <w:r w:rsidRPr="00A97A35">
              <w:rPr>
                <w:rFonts w:ascii="HGSｺﾞｼｯｸM" w:eastAsia="HGSｺﾞｼｯｸM" w:hAnsi="ＭＳ 明朝" w:hint="eastAsia"/>
                <w:szCs w:val="21"/>
              </w:rPr>
              <w:t>を記入）</w:t>
            </w:r>
          </w:p>
        </w:tc>
        <w:tc>
          <w:tcPr>
            <w:tcW w:w="989" w:type="dxa"/>
            <w:vMerge w:val="restart"/>
            <w:vAlign w:val="center"/>
          </w:tcPr>
          <w:p w:rsidR="0030574D" w:rsidRPr="000801E7" w:rsidRDefault="0030574D" w:rsidP="00974486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693" w:type="dxa"/>
            <w:vMerge w:val="restart"/>
            <w:vAlign w:val="center"/>
          </w:tcPr>
          <w:p w:rsidR="0030574D" w:rsidRPr="000946C1" w:rsidRDefault="0030574D" w:rsidP="00974486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946C1">
              <w:rPr>
                <w:rFonts w:ascii="HGSｺﾞｼｯｸM" w:eastAsia="HGSｺﾞｼｯｸM" w:hAnsi="ＭＳ 明朝" w:hint="eastAsia"/>
                <w:sz w:val="22"/>
                <w:szCs w:val="22"/>
              </w:rPr>
              <w:t>講座番号</w:t>
            </w:r>
          </w:p>
        </w:tc>
        <w:tc>
          <w:tcPr>
            <w:tcW w:w="3102" w:type="dxa"/>
            <w:vMerge w:val="restart"/>
            <w:vAlign w:val="center"/>
          </w:tcPr>
          <w:p w:rsidR="0030574D" w:rsidRPr="000801E7" w:rsidRDefault="0030574D" w:rsidP="00F6069A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テーマ</w:t>
            </w:r>
            <w:r w:rsidR="00F6069A" w:rsidRPr="00226379">
              <w:rPr>
                <w:rFonts w:ascii="HGSｺﾞｼｯｸM" w:eastAsia="HGSｺﾞｼｯｸM" w:hAnsi="ＭＳ 明朝" w:hint="eastAsia"/>
                <w:sz w:val="18"/>
                <w:szCs w:val="18"/>
              </w:rPr>
              <w:t>（略記）</w:t>
            </w:r>
          </w:p>
        </w:tc>
        <w:tc>
          <w:tcPr>
            <w:tcW w:w="811" w:type="dxa"/>
            <w:vMerge w:val="restart"/>
            <w:vAlign w:val="center"/>
          </w:tcPr>
          <w:p w:rsidR="0030574D" w:rsidRPr="000801E7" w:rsidRDefault="0030574D" w:rsidP="0030574D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備考</w:t>
            </w:r>
          </w:p>
        </w:tc>
      </w:tr>
      <w:tr w:rsidR="0030574D" w:rsidRPr="006E765D" w:rsidTr="00A97A35">
        <w:trPr>
          <w:trHeight w:val="291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30574D" w:rsidRPr="000801E7" w:rsidRDefault="0030574D" w:rsidP="006B071C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長野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30574D" w:rsidRPr="000801E7" w:rsidRDefault="00761C18" w:rsidP="006B071C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松本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vAlign w:val="center"/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30574D" w:rsidRPr="006E765D" w:rsidTr="00A97A35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１</w:t>
            </w:r>
          </w:p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761C18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</w:t>
            </w:r>
            <w:r>
              <w:rPr>
                <w:rFonts w:ascii="HGSｺﾞｼｯｸM" w:eastAsia="HGSｺﾞｼｯｸM" w:hAnsi="ＭＳ 明朝"/>
                <w:sz w:val="24"/>
              </w:rPr>
              <w:t xml:space="preserve"> 2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761C18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 9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4C2D4A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①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3354AB" w:rsidRPr="00A35487" w:rsidRDefault="003354AB" w:rsidP="00974486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消費生活に関わる法律の知識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P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A97A35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61C18" w:rsidRPr="005056B0" w:rsidRDefault="00761C18" w:rsidP="00761C18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 2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3354AB" w:rsidP="00761C18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</w:t>
            </w:r>
            <w:r w:rsidR="00761C18">
              <w:rPr>
                <w:rFonts w:ascii="HGSｺﾞｼｯｸM" w:eastAsia="HGSｺﾞｼｯｸM" w:hAnsi="ＭＳ 明朝"/>
                <w:sz w:val="24"/>
              </w:rPr>
              <w:t xml:space="preserve"> 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4C2D4A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②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F6069A" w:rsidRPr="00A35487" w:rsidRDefault="00F6069A" w:rsidP="00F6069A">
            <w:pPr>
              <w:spacing w:line="240" w:lineRule="exact"/>
              <w:ind w:right="34" w:firstLineChars="50" w:firstLine="11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最近の消費者トラブル</w:t>
            </w:r>
          </w:p>
          <w:p w:rsidR="003354AB" w:rsidRPr="00504F65" w:rsidRDefault="00F6069A" w:rsidP="00F6069A">
            <w:pPr>
              <w:spacing w:line="240" w:lineRule="exact"/>
              <w:ind w:right="34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（チケット不正転売禁止法を含む）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974486" w:rsidTr="00A97A35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２</w:t>
            </w:r>
          </w:p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761C1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10/16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61C18" w:rsidRPr="005056B0" w:rsidRDefault="00761C18" w:rsidP="00761C18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</w:t>
            </w:r>
            <w:r>
              <w:rPr>
                <w:rFonts w:ascii="HGSｺﾞｼｯｸM" w:eastAsia="HGSｺﾞｼｯｸM" w:hAnsi="ＭＳ 明朝"/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③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3354AB" w:rsidRPr="00A35487" w:rsidRDefault="00F6069A" w:rsidP="00F6069A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民法（債権法</w:t>
            </w:r>
            <w:r w:rsidR="00956054"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、改正含む</w:t>
            </w: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A97A35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761C1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10/16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6069A" w:rsidRPr="005056B0" w:rsidRDefault="003354AB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10/2</w:t>
            </w:r>
            <w:r w:rsidR="00F6069A">
              <w:rPr>
                <w:rFonts w:ascii="HGSｺﾞｼｯｸM" w:eastAsia="HGSｺﾞｼｯｸM" w:hAnsi="ＭＳ 明朝" w:hint="eastAsia"/>
                <w:sz w:val="24"/>
              </w:rPr>
              <w:t>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④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3354AB" w:rsidRPr="00A35487" w:rsidRDefault="00F6069A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住宅の消費者トラブル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A97A35">
        <w:trPr>
          <w:trHeight w:val="6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３</w:t>
            </w:r>
          </w:p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6069A" w:rsidRPr="005056B0" w:rsidRDefault="00F6069A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</w:t>
            </w:r>
            <w:r w:rsidR="003354AB">
              <w:rPr>
                <w:rFonts w:ascii="HGSｺﾞｼｯｸM" w:eastAsia="HGSｺﾞｼｯｸM" w:hAnsi="ＭＳ 明朝" w:hint="eastAsia"/>
                <w:sz w:val="24"/>
              </w:rPr>
              <w:t>/</w:t>
            </w:r>
            <w:r>
              <w:rPr>
                <w:rFonts w:ascii="HGSｺﾞｼｯｸM" w:eastAsia="HGSｺﾞｼｯｸM" w:hAnsi="ＭＳ 明朝"/>
                <w:sz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3354AB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</w:t>
            </w:r>
            <w:r w:rsidR="00F6069A">
              <w:rPr>
                <w:rFonts w:ascii="HGSｺﾞｼｯｸM" w:eastAsia="HGSｺﾞｼｯｸM" w:hAnsi="ＭＳ 明朝"/>
                <w:sz w:val="24"/>
              </w:rPr>
              <w:t xml:space="preserve"> 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⑤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3354AB" w:rsidRPr="00A35487" w:rsidRDefault="00F6069A" w:rsidP="00956054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成年後見制度・民法（相続法</w:t>
            </w:r>
            <w:r w:rsidR="00956054"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、改正含む）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A97A35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</w:t>
            </w:r>
            <w:r w:rsidR="003354AB">
              <w:rPr>
                <w:rFonts w:ascii="HGSｺﾞｼｯｸM" w:eastAsia="HGSｺﾞｼｯｸM" w:hAnsi="ＭＳ 明朝" w:hint="eastAsia"/>
                <w:sz w:val="24"/>
              </w:rPr>
              <w:t>/</w:t>
            </w:r>
            <w:r>
              <w:rPr>
                <w:rFonts w:ascii="HGSｺﾞｼｯｸM" w:eastAsia="HGSｺﾞｼｯｸM" w:hAnsi="ＭＳ 明朝"/>
                <w:sz w:val="24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 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⑥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3354AB" w:rsidRPr="00A35487" w:rsidRDefault="00F6069A" w:rsidP="00F6069A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高齢者の消費者トラブル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92E7B" w:rsidRPr="006E765D" w:rsidTr="00A97A35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2E7B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92E7B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４</w:t>
            </w:r>
          </w:p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11/13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92E7B" w:rsidRPr="004C2D4A" w:rsidRDefault="00392E7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92E7B" w:rsidRPr="00A97A35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⑦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</w:tcBorders>
            <w:vAlign w:val="center"/>
          </w:tcPr>
          <w:p w:rsidR="00392E7B" w:rsidRPr="00A35487" w:rsidRDefault="00392E7B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キャッシュレス決済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E7B" w:rsidRDefault="00392E7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92E7B" w:rsidRPr="006E765D" w:rsidTr="00A97A35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11/13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92E7B" w:rsidRPr="004C2D4A" w:rsidRDefault="00392E7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92E7B" w:rsidRPr="00A97A35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⑧</w:t>
            </w: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vAlign w:val="center"/>
          </w:tcPr>
          <w:p w:rsidR="00392E7B" w:rsidRPr="00A35487" w:rsidRDefault="00392E7B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E7B" w:rsidRDefault="00392E7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92E7B" w:rsidRPr="006E765D" w:rsidTr="00392E7B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2E7B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92E7B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５</w:t>
            </w:r>
          </w:p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11/27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 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92E7B" w:rsidRPr="004C2D4A" w:rsidRDefault="00392E7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92E7B" w:rsidRPr="00A97A35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⑨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</w:tcBorders>
            <w:vAlign w:val="center"/>
          </w:tcPr>
          <w:p w:rsidR="00392E7B" w:rsidRPr="00A35487" w:rsidRDefault="00392E7B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情報通信関係の知識と消費者トラブル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E7B" w:rsidRDefault="00392E7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92E7B" w:rsidRPr="006E765D" w:rsidTr="00392E7B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11/27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2E7B" w:rsidRPr="005056B0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 4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92E7B" w:rsidRPr="004C2D4A" w:rsidRDefault="00392E7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92E7B" w:rsidRPr="00A97A35" w:rsidRDefault="00392E7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⑩</w:t>
            </w: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vAlign w:val="center"/>
          </w:tcPr>
          <w:p w:rsidR="00392E7B" w:rsidRPr="00504F65" w:rsidRDefault="00392E7B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E7B" w:rsidRDefault="00392E7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A97A35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６</w:t>
            </w:r>
          </w:p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12/11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12/18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⑪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F6069A" w:rsidRPr="00A35487" w:rsidRDefault="00F6069A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若者の消費者トラブル</w:t>
            </w:r>
          </w:p>
          <w:p w:rsidR="003354AB" w:rsidRPr="00504F65" w:rsidRDefault="00F6069A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（成年年齢引き下げを含む）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A97A35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</w:t>
            </w:r>
            <w:r w:rsidR="003354AB">
              <w:rPr>
                <w:rFonts w:ascii="HGSｺﾞｼｯｸM" w:eastAsia="HGSｺﾞｼｯｸM" w:hAnsi="ＭＳ 明朝" w:hint="eastAsia"/>
                <w:sz w:val="24"/>
              </w:rPr>
              <w:t>/1</w:t>
            </w:r>
            <w:r>
              <w:rPr>
                <w:rFonts w:ascii="HGSｺﾞｼｯｸM" w:eastAsia="HGSｺﾞｼｯｸM" w:hAnsi="ＭＳ 明朝" w:hint="eastAsia"/>
                <w:sz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3354AB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</w:t>
            </w:r>
            <w:r w:rsidR="00F6069A">
              <w:rPr>
                <w:rFonts w:ascii="HGSｺﾞｼｯｸM" w:eastAsia="HGSｺﾞｼｯｸM" w:hAnsi="ＭＳ 明朝"/>
                <w:sz w:val="24"/>
              </w:rPr>
              <w:t>2</w:t>
            </w:r>
            <w:r>
              <w:rPr>
                <w:rFonts w:ascii="HGSｺﾞｼｯｸM" w:eastAsia="HGSｺﾞｼｯｸM" w:hAnsi="ＭＳ 明朝" w:hint="eastAsia"/>
                <w:sz w:val="24"/>
              </w:rPr>
              <w:t>/</w:t>
            </w:r>
            <w:r w:rsidR="00F6069A">
              <w:rPr>
                <w:rFonts w:ascii="HGSｺﾞｼｯｸM" w:eastAsia="HGSｺﾞｼｯｸM" w:hAnsi="ＭＳ 明朝"/>
                <w:sz w:val="24"/>
              </w:rPr>
              <w:t>18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⑫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104793" w:rsidRPr="00A35487" w:rsidRDefault="003354AB" w:rsidP="00104793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消費者教育・啓発のための</w:t>
            </w:r>
          </w:p>
          <w:p w:rsidR="003354AB" w:rsidRPr="00504F65" w:rsidRDefault="003354AB" w:rsidP="00104793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A35487">
              <w:rPr>
                <w:rFonts w:ascii="HGSｺﾞｼｯｸM" w:eastAsia="HGSｺﾞｼｯｸM" w:hAnsi="ＭＳ 明朝" w:hint="eastAsia"/>
                <w:sz w:val="22"/>
                <w:szCs w:val="22"/>
              </w:rPr>
              <w:t>出前講座の手法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:rsidR="00576129" w:rsidRPr="004C2D4A" w:rsidRDefault="00576129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（注）回ごとに申し込む場合は、この申込書をコピーしてお使いください</w:t>
      </w:r>
      <w:r w:rsidR="00C427AE">
        <w:rPr>
          <w:rFonts w:ascii="HGSｺﾞｼｯｸM" w:eastAsia="HGSｺﾞｼｯｸM" w:hAnsi="ＭＳ 明朝" w:hint="eastAsia"/>
          <w:sz w:val="20"/>
          <w:szCs w:val="20"/>
        </w:rPr>
        <w:t>。</w:t>
      </w:r>
    </w:p>
    <w:sectPr w:rsidR="00576129" w:rsidRPr="004C2D4A" w:rsidSect="001825CA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F4" w:rsidRDefault="009A03F4" w:rsidP="00E035B6">
      <w:r>
        <w:separator/>
      </w:r>
    </w:p>
  </w:endnote>
  <w:endnote w:type="continuationSeparator" w:id="0">
    <w:p w:rsidR="009A03F4" w:rsidRDefault="009A03F4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F4" w:rsidRDefault="009A03F4" w:rsidP="00E035B6">
      <w:r>
        <w:separator/>
      </w:r>
    </w:p>
  </w:footnote>
  <w:footnote w:type="continuationSeparator" w:id="0">
    <w:p w:rsidR="009A03F4" w:rsidRDefault="009A03F4" w:rsidP="00E0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F"/>
    <w:rsid w:val="000074F6"/>
    <w:rsid w:val="00065B1A"/>
    <w:rsid w:val="000801E7"/>
    <w:rsid w:val="000919B0"/>
    <w:rsid w:val="000946C1"/>
    <w:rsid w:val="00104793"/>
    <w:rsid w:val="00123125"/>
    <w:rsid w:val="0013219C"/>
    <w:rsid w:val="00157206"/>
    <w:rsid w:val="00176582"/>
    <w:rsid w:val="001825CA"/>
    <w:rsid w:val="00226379"/>
    <w:rsid w:val="002A564B"/>
    <w:rsid w:val="0030574D"/>
    <w:rsid w:val="003354AB"/>
    <w:rsid w:val="00392052"/>
    <w:rsid w:val="00392E7B"/>
    <w:rsid w:val="003965F3"/>
    <w:rsid w:val="003A5CFD"/>
    <w:rsid w:val="004316B2"/>
    <w:rsid w:val="00443B95"/>
    <w:rsid w:val="00497CF5"/>
    <w:rsid w:val="004A06F2"/>
    <w:rsid w:val="004C2D4A"/>
    <w:rsid w:val="004C698D"/>
    <w:rsid w:val="00504F65"/>
    <w:rsid w:val="005056B0"/>
    <w:rsid w:val="00507C21"/>
    <w:rsid w:val="00576129"/>
    <w:rsid w:val="005A57D9"/>
    <w:rsid w:val="005C1FBA"/>
    <w:rsid w:val="005F3787"/>
    <w:rsid w:val="00635FB5"/>
    <w:rsid w:val="00647B58"/>
    <w:rsid w:val="0065782F"/>
    <w:rsid w:val="0068684D"/>
    <w:rsid w:val="00691AC5"/>
    <w:rsid w:val="00694FF4"/>
    <w:rsid w:val="006B071C"/>
    <w:rsid w:val="006E765D"/>
    <w:rsid w:val="00706AF7"/>
    <w:rsid w:val="007338CF"/>
    <w:rsid w:val="00756136"/>
    <w:rsid w:val="00756224"/>
    <w:rsid w:val="00761C18"/>
    <w:rsid w:val="00797584"/>
    <w:rsid w:val="00864E3B"/>
    <w:rsid w:val="0088202F"/>
    <w:rsid w:val="008F77EB"/>
    <w:rsid w:val="00920A29"/>
    <w:rsid w:val="00956054"/>
    <w:rsid w:val="00957AA6"/>
    <w:rsid w:val="00974486"/>
    <w:rsid w:val="00995381"/>
    <w:rsid w:val="009A03F4"/>
    <w:rsid w:val="009A39C5"/>
    <w:rsid w:val="009B3C9E"/>
    <w:rsid w:val="00A35487"/>
    <w:rsid w:val="00A66AD5"/>
    <w:rsid w:val="00A97A35"/>
    <w:rsid w:val="00AA02B0"/>
    <w:rsid w:val="00AF0403"/>
    <w:rsid w:val="00BB468A"/>
    <w:rsid w:val="00BC65A0"/>
    <w:rsid w:val="00BF5462"/>
    <w:rsid w:val="00C00C3A"/>
    <w:rsid w:val="00C427AE"/>
    <w:rsid w:val="00C71977"/>
    <w:rsid w:val="00C829AC"/>
    <w:rsid w:val="00C9100E"/>
    <w:rsid w:val="00CA29B8"/>
    <w:rsid w:val="00CB50CA"/>
    <w:rsid w:val="00CD2955"/>
    <w:rsid w:val="00CE7AEF"/>
    <w:rsid w:val="00D417F1"/>
    <w:rsid w:val="00D90EB8"/>
    <w:rsid w:val="00DA737C"/>
    <w:rsid w:val="00DF3BD6"/>
    <w:rsid w:val="00E035B6"/>
    <w:rsid w:val="00F201D0"/>
    <w:rsid w:val="00F32119"/>
    <w:rsid w:val="00F6069A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2208-27DA-48D4-81CC-1850C212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4720C618.dotm</Template>
  <TotalTime>200</TotalTime>
  <Pages>1</Pages>
  <Words>463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Administrator</cp:lastModifiedBy>
  <cp:revision>24</cp:revision>
  <cp:lastPrinted>2018-08-29T07:22:00Z</cp:lastPrinted>
  <dcterms:created xsi:type="dcterms:W3CDTF">2018-08-27T03:46:00Z</dcterms:created>
  <dcterms:modified xsi:type="dcterms:W3CDTF">2019-08-28T06:54:00Z</dcterms:modified>
</cp:coreProperties>
</file>