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AA6" w:rsidRPr="005056B0" w:rsidRDefault="00957AA6" w:rsidP="00957AA6">
      <w:pPr>
        <w:snapToGrid w:val="0"/>
        <w:rPr>
          <w:rFonts w:ascii="HGSｺﾞｼｯｸM" w:eastAsia="HGSｺﾞｼｯｸM" w:hAnsi="ＭＳ ゴシック"/>
          <w:sz w:val="22"/>
          <w:szCs w:val="22"/>
        </w:rPr>
      </w:pPr>
      <w:r w:rsidRPr="005056B0">
        <w:rPr>
          <w:rFonts w:ascii="HGSｺﾞｼｯｸM" w:eastAsia="HGSｺﾞｼｯｸM" w:hAnsi="ＭＳ ゴシック" w:hint="eastAsia"/>
          <w:sz w:val="22"/>
          <w:szCs w:val="22"/>
        </w:rPr>
        <w:t>別紙</w:t>
      </w:r>
      <w:r w:rsidR="00E22068">
        <w:rPr>
          <w:rFonts w:ascii="HGSｺﾞｼｯｸM" w:eastAsia="HGSｺﾞｼｯｸM" w:hAnsi="ＭＳ ゴシック" w:hint="eastAsia"/>
          <w:sz w:val="22"/>
          <w:szCs w:val="22"/>
        </w:rPr>
        <w:t>２</w:t>
      </w:r>
    </w:p>
    <w:p w:rsidR="000919B0" w:rsidRPr="005056B0" w:rsidRDefault="00761C18" w:rsidP="000919B0">
      <w:pPr>
        <w:snapToGrid w:val="0"/>
        <w:jc w:val="right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令和元</w:t>
      </w:r>
      <w:r w:rsidR="000919B0" w:rsidRPr="005056B0">
        <w:rPr>
          <w:rFonts w:ascii="HGSｺﾞｼｯｸM" w:eastAsia="HGSｺﾞｼｯｸM" w:hAnsi="ＭＳ 明朝" w:hint="eastAsia"/>
          <w:sz w:val="22"/>
          <w:szCs w:val="22"/>
        </w:rPr>
        <w:t xml:space="preserve">年　　月　　日　</w:t>
      </w:r>
    </w:p>
    <w:p w:rsidR="000919B0" w:rsidRDefault="000919B0" w:rsidP="00957AA6">
      <w:pPr>
        <w:snapToGrid w:val="0"/>
        <w:rPr>
          <w:rFonts w:ascii="HGSｺﾞｼｯｸM" w:eastAsia="HGSｺﾞｼｯｸM" w:hAnsi="ＭＳ 明朝"/>
        </w:rPr>
      </w:pPr>
    </w:p>
    <w:p w:rsidR="00C00C3A" w:rsidRPr="006E765D" w:rsidRDefault="00C00C3A" w:rsidP="00957AA6">
      <w:pPr>
        <w:snapToGrid w:val="0"/>
        <w:rPr>
          <w:rFonts w:ascii="HGSｺﾞｼｯｸM" w:eastAsia="HGSｺﾞｼｯｸM" w:hAnsi="ＭＳ 明朝"/>
        </w:rPr>
      </w:pPr>
    </w:p>
    <w:p w:rsidR="002A564B" w:rsidRPr="006E765D" w:rsidRDefault="00761C18" w:rsidP="00957AA6">
      <w:pPr>
        <w:snapToGrid w:val="0"/>
        <w:jc w:val="center"/>
        <w:rPr>
          <w:rFonts w:ascii="HGSｺﾞｼｯｸM" w:eastAsia="HGSｺﾞｼｯｸM" w:hAnsi="ＭＳ 明朝"/>
          <w:sz w:val="28"/>
          <w:szCs w:val="28"/>
        </w:rPr>
      </w:pPr>
      <w:r>
        <w:rPr>
          <w:rFonts w:ascii="HGSｺﾞｼｯｸM" w:eastAsia="HGSｺﾞｼｯｸM" w:hAnsi="ＭＳ 明朝" w:hint="eastAsia"/>
          <w:sz w:val="28"/>
          <w:szCs w:val="28"/>
        </w:rPr>
        <w:t>令和元</w:t>
      </w:r>
      <w:r w:rsidR="002A564B" w:rsidRPr="006E765D">
        <w:rPr>
          <w:rFonts w:ascii="HGSｺﾞｼｯｸM" w:eastAsia="HGSｺﾞｼｯｸM" w:hAnsi="ＭＳ 明朝" w:hint="eastAsia"/>
          <w:sz w:val="28"/>
          <w:szCs w:val="28"/>
        </w:rPr>
        <w:t>年度</w:t>
      </w:r>
      <w:r>
        <w:rPr>
          <w:rFonts w:ascii="HGSｺﾞｼｯｸM" w:eastAsia="HGSｺﾞｼｯｸM" w:hAnsi="ＭＳ 明朝" w:hint="eastAsia"/>
          <w:sz w:val="28"/>
          <w:szCs w:val="28"/>
        </w:rPr>
        <w:t>（2019年度）</w:t>
      </w:r>
      <w:r w:rsidR="00957AA6" w:rsidRPr="006E765D">
        <w:rPr>
          <w:rFonts w:ascii="HGSｺﾞｼｯｸM" w:eastAsia="HGSｺﾞｼｯｸM" w:hAnsi="ＭＳ 明朝" w:hint="eastAsia"/>
          <w:sz w:val="28"/>
          <w:szCs w:val="28"/>
        </w:rPr>
        <w:t>消費</w:t>
      </w:r>
      <w:r w:rsidR="00756224" w:rsidRPr="006E765D">
        <w:rPr>
          <w:rFonts w:ascii="HGSｺﾞｼｯｸM" w:eastAsia="HGSｺﾞｼｯｸM" w:hAnsi="ＭＳ 明朝" w:hint="eastAsia"/>
          <w:sz w:val="28"/>
          <w:szCs w:val="28"/>
        </w:rPr>
        <w:t>者教育中核的人材育成</w:t>
      </w:r>
      <w:r w:rsidR="00957AA6" w:rsidRPr="006E765D">
        <w:rPr>
          <w:rFonts w:ascii="HGSｺﾞｼｯｸM" w:eastAsia="HGSｺﾞｼｯｸM" w:hAnsi="ＭＳ 明朝" w:hint="eastAsia"/>
          <w:sz w:val="28"/>
          <w:szCs w:val="28"/>
        </w:rPr>
        <w:t>研修事業</w:t>
      </w:r>
    </w:p>
    <w:p w:rsidR="00957AA6" w:rsidRPr="006E765D" w:rsidRDefault="00957AA6" w:rsidP="002A564B">
      <w:pPr>
        <w:snapToGrid w:val="0"/>
        <w:jc w:val="center"/>
        <w:rPr>
          <w:rFonts w:ascii="HGSｺﾞｼｯｸM" w:eastAsia="HGSｺﾞｼｯｸM" w:hAnsi="ＭＳ 明朝"/>
          <w:sz w:val="22"/>
          <w:szCs w:val="22"/>
        </w:rPr>
      </w:pPr>
      <w:r w:rsidRPr="006E765D">
        <w:rPr>
          <w:rFonts w:ascii="HGSｺﾞｼｯｸM" w:eastAsia="HGSｺﾞｼｯｸM" w:hAnsi="ＭＳ 明朝" w:hint="eastAsia"/>
          <w:sz w:val="28"/>
          <w:szCs w:val="28"/>
        </w:rPr>
        <w:t>受講申込書</w:t>
      </w:r>
      <w:r w:rsidR="00756224" w:rsidRPr="006E765D">
        <w:rPr>
          <w:rFonts w:ascii="HGSｺﾞｼｯｸM" w:eastAsia="HGSｺﾞｼｯｸM" w:hAnsi="ＭＳ 明朝" w:hint="eastAsia"/>
          <w:sz w:val="22"/>
          <w:szCs w:val="22"/>
        </w:rPr>
        <w:t>（消費生活</w:t>
      </w:r>
      <w:r w:rsidR="00E22068">
        <w:rPr>
          <w:rFonts w:ascii="HGSｺﾞｼｯｸM" w:eastAsia="HGSｺﾞｼｯｸM" w:hAnsi="ＭＳ 明朝" w:hint="eastAsia"/>
          <w:sz w:val="22"/>
          <w:szCs w:val="22"/>
        </w:rPr>
        <w:t>相談員人材バンク登録者</w:t>
      </w:r>
      <w:r w:rsidR="00756224" w:rsidRPr="006E765D">
        <w:rPr>
          <w:rFonts w:ascii="HGSｺﾞｼｯｸM" w:eastAsia="HGSｺﾞｼｯｸM" w:hAnsi="ＭＳ 明朝" w:hint="eastAsia"/>
          <w:sz w:val="22"/>
          <w:szCs w:val="22"/>
        </w:rPr>
        <w:t>）</w:t>
      </w:r>
    </w:p>
    <w:p w:rsidR="00957AA6" w:rsidRDefault="00957AA6" w:rsidP="00957AA6">
      <w:pPr>
        <w:snapToGrid w:val="0"/>
        <w:rPr>
          <w:rFonts w:ascii="HGSｺﾞｼｯｸM" w:eastAsia="HGSｺﾞｼｯｸM" w:hAnsi="ＭＳ 明朝"/>
        </w:rPr>
      </w:pPr>
    </w:p>
    <w:p w:rsidR="00C00C3A" w:rsidRPr="006E765D" w:rsidRDefault="00C00C3A" w:rsidP="00957AA6">
      <w:pPr>
        <w:snapToGrid w:val="0"/>
        <w:rPr>
          <w:rFonts w:ascii="HGSｺﾞｼｯｸM" w:eastAsia="HGSｺﾞｼｯｸM" w:hAnsi="ＭＳ 明朝"/>
        </w:rPr>
      </w:pPr>
    </w:p>
    <w:p w:rsidR="00957AA6" w:rsidRPr="005056B0" w:rsidRDefault="00957AA6" w:rsidP="00957AA6">
      <w:pPr>
        <w:snapToGrid w:val="0"/>
        <w:ind w:firstLineChars="100" w:firstLine="220"/>
        <w:rPr>
          <w:rFonts w:ascii="HGSｺﾞｼｯｸM" w:eastAsia="HGSｺﾞｼｯｸM" w:hAnsi="ＭＳ 明朝"/>
          <w:sz w:val="22"/>
          <w:szCs w:val="22"/>
        </w:rPr>
      </w:pPr>
      <w:r w:rsidRPr="005056B0">
        <w:rPr>
          <w:rFonts w:ascii="HGSｺﾞｼｯｸM" w:eastAsia="HGSｺﾞｼｯｸM" w:hAnsi="ＭＳ 明朝" w:hint="eastAsia"/>
          <w:sz w:val="22"/>
          <w:szCs w:val="22"/>
        </w:rPr>
        <w:t>長野県</w:t>
      </w:r>
      <w:r w:rsidR="00797584" w:rsidRPr="005056B0">
        <w:rPr>
          <w:rFonts w:ascii="HGSｺﾞｼｯｸM" w:eastAsia="HGSｺﾞｼｯｸM" w:hAnsi="ＭＳ 明朝" w:hint="eastAsia"/>
          <w:sz w:val="22"/>
          <w:szCs w:val="22"/>
        </w:rPr>
        <w:t>くらし安全・</w:t>
      </w:r>
      <w:r w:rsidRPr="005056B0">
        <w:rPr>
          <w:rFonts w:ascii="HGSｺﾞｼｯｸM" w:eastAsia="HGSｺﾞｼｯｸM" w:hAnsi="ＭＳ 明朝" w:hint="eastAsia"/>
          <w:sz w:val="22"/>
          <w:szCs w:val="22"/>
        </w:rPr>
        <w:t>消費生活</w:t>
      </w:r>
      <w:r w:rsidR="00797584" w:rsidRPr="005056B0">
        <w:rPr>
          <w:rFonts w:ascii="HGSｺﾞｼｯｸM" w:eastAsia="HGSｺﾞｼｯｸM" w:hAnsi="ＭＳ 明朝" w:hint="eastAsia"/>
          <w:sz w:val="22"/>
          <w:szCs w:val="22"/>
        </w:rPr>
        <w:t>課</w:t>
      </w:r>
      <w:r w:rsidR="000074F6" w:rsidRPr="005056B0">
        <w:rPr>
          <w:rFonts w:ascii="HGSｺﾞｼｯｸM" w:eastAsia="HGSｺﾞｼｯｸM" w:hAnsi="ＭＳ 明朝" w:hint="eastAsia"/>
          <w:sz w:val="22"/>
          <w:szCs w:val="22"/>
        </w:rPr>
        <w:t xml:space="preserve">長　</w:t>
      </w:r>
      <w:r w:rsidRPr="005056B0">
        <w:rPr>
          <w:rFonts w:ascii="HGSｺﾞｼｯｸM" w:eastAsia="HGSｺﾞｼｯｸM" w:hAnsi="ＭＳ 明朝" w:hint="eastAsia"/>
          <w:sz w:val="22"/>
          <w:szCs w:val="22"/>
        </w:rPr>
        <w:t>あて</w:t>
      </w:r>
    </w:p>
    <w:p w:rsidR="00C00C3A" w:rsidRPr="005056B0" w:rsidRDefault="00C00C3A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tbl>
      <w:tblPr>
        <w:tblStyle w:val="a3"/>
        <w:tblW w:w="3827" w:type="dxa"/>
        <w:tblInd w:w="5240" w:type="dxa"/>
        <w:tblLook w:val="04A0" w:firstRow="1" w:lastRow="0" w:firstColumn="1" w:lastColumn="0" w:noHBand="0" w:noVBand="1"/>
      </w:tblPr>
      <w:tblGrid>
        <w:gridCol w:w="992"/>
        <w:gridCol w:w="2835"/>
      </w:tblGrid>
      <w:tr w:rsidR="00E22068" w:rsidTr="00E22068">
        <w:trPr>
          <w:trHeight w:val="708"/>
        </w:trPr>
        <w:tc>
          <w:tcPr>
            <w:tcW w:w="992" w:type="dxa"/>
            <w:tcBorders>
              <w:right w:val="dotted" w:sz="4" w:space="0" w:color="auto"/>
            </w:tcBorders>
            <w:vAlign w:val="center"/>
          </w:tcPr>
          <w:p w:rsidR="00E22068" w:rsidRPr="005A57D9" w:rsidRDefault="00E22068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2835" w:type="dxa"/>
            <w:tcBorders>
              <w:left w:val="dotted" w:sz="4" w:space="0" w:color="auto"/>
            </w:tcBorders>
            <w:vAlign w:val="center"/>
          </w:tcPr>
          <w:p w:rsidR="00E22068" w:rsidRPr="005A57D9" w:rsidRDefault="00E22068" w:rsidP="005A57D9">
            <w:pPr>
              <w:snapToGrid w:val="0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</w:tr>
    </w:tbl>
    <w:p w:rsidR="00C00C3A" w:rsidRPr="005056B0" w:rsidRDefault="00C00C3A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5056B0" w:rsidRDefault="00761C18" w:rsidP="00465C9B">
      <w:pPr>
        <w:snapToGrid w:val="0"/>
        <w:ind w:firstLineChars="200" w:firstLine="440"/>
        <w:rPr>
          <w:rFonts w:ascii="HGSｺﾞｼｯｸM" w:eastAsia="HGSｺﾞｼｯｸM" w:hAnsi="ＭＳ 明朝"/>
          <w:sz w:val="22"/>
          <w:szCs w:val="22"/>
        </w:rPr>
      </w:pPr>
      <w:r>
        <w:rPr>
          <w:rFonts w:ascii="HGSｺﾞｼｯｸM" w:eastAsia="HGSｺﾞｼｯｸM" w:hAnsi="ＭＳ 明朝" w:hint="eastAsia"/>
          <w:sz w:val="22"/>
          <w:szCs w:val="22"/>
        </w:rPr>
        <w:t>令和元</w:t>
      </w:r>
      <w:r w:rsidR="00957AA6" w:rsidRPr="005056B0">
        <w:rPr>
          <w:rFonts w:ascii="HGSｺﾞｼｯｸM" w:eastAsia="HGSｺﾞｼｯｸM" w:hAnsi="ＭＳ 明朝" w:hint="eastAsia"/>
          <w:sz w:val="22"/>
          <w:szCs w:val="22"/>
        </w:rPr>
        <w:t>年度</w:t>
      </w:r>
      <w:r>
        <w:rPr>
          <w:rFonts w:ascii="HGSｺﾞｼｯｸM" w:eastAsia="HGSｺﾞｼｯｸM" w:hAnsi="ＭＳ 明朝" w:hint="eastAsia"/>
          <w:sz w:val="22"/>
          <w:szCs w:val="22"/>
        </w:rPr>
        <w:t>（2019年度）</w:t>
      </w:r>
      <w:r w:rsidR="00957AA6" w:rsidRPr="005056B0">
        <w:rPr>
          <w:rFonts w:ascii="HGSｺﾞｼｯｸM" w:eastAsia="HGSｺﾞｼｯｸM" w:hAnsi="ＭＳ 明朝" w:hint="eastAsia"/>
          <w:sz w:val="22"/>
          <w:szCs w:val="22"/>
        </w:rPr>
        <w:t>消費</w:t>
      </w:r>
      <w:r w:rsidR="00756224" w:rsidRPr="005056B0">
        <w:rPr>
          <w:rFonts w:ascii="HGSｺﾞｼｯｸM" w:eastAsia="HGSｺﾞｼｯｸM" w:hAnsi="ＭＳ 明朝" w:hint="eastAsia"/>
          <w:sz w:val="22"/>
          <w:szCs w:val="22"/>
        </w:rPr>
        <w:t>者教育中核的人材育成</w:t>
      </w:r>
      <w:r w:rsidR="00957AA6" w:rsidRPr="005056B0">
        <w:rPr>
          <w:rFonts w:ascii="HGSｺﾞｼｯｸM" w:eastAsia="HGSｺﾞｼｯｸM" w:hAnsi="ＭＳ 明朝" w:hint="eastAsia"/>
          <w:sz w:val="22"/>
          <w:szCs w:val="22"/>
        </w:rPr>
        <w:t>研修事業について、下記の</w:t>
      </w:r>
      <w:r w:rsidR="00A66AD5">
        <w:rPr>
          <w:rFonts w:ascii="HGSｺﾞｼｯｸM" w:eastAsia="HGSｺﾞｼｯｸM" w:hAnsi="ＭＳ 明朝" w:hint="eastAsia"/>
          <w:sz w:val="22"/>
          <w:szCs w:val="22"/>
        </w:rPr>
        <w:t>とおり</w:t>
      </w:r>
      <w:bookmarkStart w:id="0" w:name="_GoBack"/>
      <w:bookmarkEnd w:id="0"/>
      <w:r w:rsidR="00A66AD5">
        <w:rPr>
          <w:rFonts w:ascii="HGSｺﾞｼｯｸM" w:eastAsia="HGSｺﾞｼｯｸM" w:hAnsi="ＭＳ 明朝" w:hint="eastAsia"/>
          <w:sz w:val="22"/>
          <w:szCs w:val="22"/>
        </w:rPr>
        <w:t>受講を</w:t>
      </w:r>
      <w:r w:rsidR="00957AA6" w:rsidRPr="005056B0">
        <w:rPr>
          <w:rFonts w:ascii="HGSｺﾞｼｯｸM" w:eastAsia="HGSｺﾞｼｯｸM" w:hAnsi="ＭＳ 明朝" w:hint="eastAsia"/>
          <w:sz w:val="22"/>
          <w:szCs w:val="22"/>
        </w:rPr>
        <w:t>申し込みます。</w:t>
      </w:r>
    </w:p>
    <w:p w:rsidR="00957AA6" w:rsidRPr="005056B0" w:rsidRDefault="00957AA6" w:rsidP="00957AA6">
      <w:pPr>
        <w:snapToGrid w:val="0"/>
        <w:rPr>
          <w:rFonts w:ascii="HGSｺﾞｼｯｸM" w:eastAsia="HGSｺﾞｼｯｸM" w:hAnsi="ＭＳ 明朝"/>
          <w:sz w:val="22"/>
          <w:szCs w:val="22"/>
        </w:rPr>
      </w:pPr>
    </w:p>
    <w:p w:rsidR="00957AA6" w:rsidRPr="005056B0" w:rsidRDefault="00957AA6" w:rsidP="00957AA6">
      <w:pPr>
        <w:snapToGrid w:val="0"/>
        <w:jc w:val="center"/>
        <w:rPr>
          <w:rFonts w:ascii="HGSｺﾞｼｯｸM" w:eastAsia="HGSｺﾞｼｯｸM" w:hAnsi="ＭＳ 明朝"/>
          <w:sz w:val="22"/>
          <w:szCs w:val="22"/>
        </w:rPr>
      </w:pPr>
      <w:r w:rsidRPr="005056B0">
        <w:rPr>
          <w:rFonts w:ascii="HGSｺﾞｼｯｸM" w:eastAsia="HGSｺﾞｼｯｸM" w:hAnsi="ＭＳ 明朝" w:hint="eastAsia"/>
          <w:sz w:val="22"/>
          <w:szCs w:val="22"/>
        </w:rPr>
        <w:t>記</w:t>
      </w:r>
    </w:p>
    <w:tbl>
      <w:tblPr>
        <w:tblW w:w="8930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"/>
        <w:gridCol w:w="456"/>
        <w:gridCol w:w="955"/>
        <w:gridCol w:w="456"/>
        <w:gridCol w:w="955"/>
        <w:gridCol w:w="989"/>
        <w:gridCol w:w="693"/>
        <w:gridCol w:w="3102"/>
        <w:gridCol w:w="811"/>
      </w:tblGrid>
      <w:tr w:rsidR="0030574D" w:rsidRPr="006E765D" w:rsidTr="000C4AE8">
        <w:trPr>
          <w:trHeight w:val="425"/>
        </w:trPr>
        <w:tc>
          <w:tcPr>
            <w:tcW w:w="513" w:type="dxa"/>
            <w:vMerge w:val="restart"/>
            <w:vAlign w:val="center"/>
          </w:tcPr>
          <w:p w:rsidR="0030574D" w:rsidRPr="000801E7" w:rsidRDefault="0030574D" w:rsidP="00974486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801E7">
              <w:rPr>
                <w:rFonts w:ascii="HGSｺﾞｼｯｸM" w:eastAsia="HGSｺﾞｼｯｸM" w:hAnsi="ＭＳ 明朝" w:hint="eastAsia"/>
                <w:sz w:val="22"/>
                <w:szCs w:val="22"/>
              </w:rPr>
              <w:t>回数</w:t>
            </w:r>
          </w:p>
        </w:tc>
        <w:tc>
          <w:tcPr>
            <w:tcW w:w="2822" w:type="dxa"/>
            <w:gridSpan w:val="4"/>
            <w:vAlign w:val="center"/>
          </w:tcPr>
          <w:p w:rsidR="0030574D" w:rsidRPr="000801E7" w:rsidRDefault="0030574D" w:rsidP="00974486">
            <w:pPr>
              <w:spacing w:line="300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801E7">
              <w:rPr>
                <w:rFonts w:ascii="HGSｺﾞｼｯｸM" w:eastAsia="HGSｺﾞｼｯｸM" w:hAnsi="ＭＳ 明朝" w:hint="eastAsia"/>
                <w:sz w:val="22"/>
                <w:szCs w:val="22"/>
              </w:rPr>
              <w:t>受講希望日</w:t>
            </w:r>
          </w:p>
          <w:p w:rsidR="0030574D" w:rsidRPr="00A97A35" w:rsidRDefault="0030574D" w:rsidP="00CB50CA">
            <w:pPr>
              <w:spacing w:line="240" w:lineRule="exact"/>
              <w:jc w:val="center"/>
              <w:rPr>
                <w:rFonts w:ascii="HGSｺﾞｼｯｸM" w:eastAsia="HGSｺﾞｼｯｸM" w:hAnsi="ＭＳ 明朝"/>
                <w:szCs w:val="21"/>
              </w:rPr>
            </w:pPr>
            <w:r w:rsidRPr="00A97A35">
              <w:rPr>
                <w:rFonts w:ascii="HGSｺﾞｼｯｸM" w:eastAsia="HGSｺﾞｼｯｸM" w:hAnsi="ＭＳ 明朝" w:hint="eastAsia"/>
                <w:szCs w:val="21"/>
              </w:rPr>
              <w:t>（日付の</w:t>
            </w:r>
            <w:r w:rsidR="00CB50CA" w:rsidRPr="00A97A35">
              <w:rPr>
                <w:rFonts w:ascii="HGSｺﾞｼｯｸM" w:eastAsia="HGSｺﾞｼｯｸM" w:hAnsi="ＭＳ 明朝" w:hint="eastAsia"/>
                <w:szCs w:val="21"/>
              </w:rPr>
              <w:t>左欄に〇</w:t>
            </w:r>
            <w:r w:rsidRPr="00A97A35">
              <w:rPr>
                <w:rFonts w:ascii="HGSｺﾞｼｯｸM" w:eastAsia="HGSｺﾞｼｯｸM" w:hAnsi="ＭＳ 明朝" w:hint="eastAsia"/>
                <w:szCs w:val="21"/>
              </w:rPr>
              <w:t>を記入）</w:t>
            </w:r>
          </w:p>
        </w:tc>
        <w:tc>
          <w:tcPr>
            <w:tcW w:w="989" w:type="dxa"/>
            <w:vMerge w:val="restart"/>
            <w:vAlign w:val="center"/>
          </w:tcPr>
          <w:p w:rsidR="0030574D" w:rsidRPr="000801E7" w:rsidRDefault="0030574D" w:rsidP="00974486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801E7">
              <w:rPr>
                <w:rFonts w:ascii="HGSｺﾞｼｯｸM" w:eastAsia="HGSｺﾞｼｯｸM" w:hAnsi="ＭＳ 明朝" w:hint="eastAsia"/>
                <w:sz w:val="22"/>
                <w:szCs w:val="22"/>
              </w:rPr>
              <w:t>時間</w:t>
            </w:r>
          </w:p>
        </w:tc>
        <w:tc>
          <w:tcPr>
            <w:tcW w:w="693" w:type="dxa"/>
            <w:vMerge w:val="restart"/>
            <w:vAlign w:val="center"/>
          </w:tcPr>
          <w:p w:rsidR="0030574D" w:rsidRPr="000946C1" w:rsidRDefault="0030574D" w:rsidP="00974486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946C1">
              <w:rPr>
                <w:rFonts w:ascii="HGSｺﾞｼｯｸM" w:eastAsia="HGSｺﾞｼｯｸM" w:hAnsi="ＭＳ 明朝" w:hint="eastAsia"/>
                <w:sz w:val="22"/>
                <w:szCs w:val="22"/>
              </w:rPr>
              <w:t>講座番号</w:t>
            </w:r>
          </w:p>
        </w:tc>
        <w:tc>
          <w:tcPr>
            <w:tcW w:w="3102" w:type="dxa"/>
            <w:vMerge w:val="restart"/>
            <w:vAlign w:val="center"/>
          </w:tcPr>
          <w:p w:rsidR="0030574D" w:rsidRPr="000801E7" w:rsidRDefault="0030574D" w:rsidP="00F6069A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801E7">
              <w:rPr>
                <w:rFonts w:ascii="HGSｺﾞｼｯｸM" w:eastAsia="HGSｺﾞｼｯｸM" w:hAnsi="ＭＳ 明朝" w:hint="eastAsia"/>
                <w:sz w:val="22"/>
                <w:szCs w:val="22"/>
              </w:rPr>
              <w:t>テーマ</w:t>
            </w:r>
            <w:r w:rsidR="00F6069A" w:rsidRPr="00A974B7">
              <w:rPr>
                <w:rFonts w:ascii="HGSｺﾞｼｯｸM" w:eastAsia="HGSｺﾞｼｯｸM" w:hAnsi="ＭＳ 明朝" w:hint="eastAsia"/>
                <w:sz w:val="18"/>
                <w:szCs w:val="18"/>
              </w:rPr>
              <w:t>（略記）</w:t>
            </w:r>
          </w:p>
        </w:tc>
        <w:tc>
          <w:tcPr>
            <w:tcW w:w="811" w:type="dxa"/>
            <w:vMerge w:val="restart"/>
            <w:vAlign w:val="center"/>
          </w:tcPr>
          <w:p w:rsidR="0030574D" w:rsidRPr="000801E7" w:rsidRDefault="0030574D" w:rsidP="0030574D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801E7">
              <w:rPr>
                <w:rFonts w:ascii="HGSｺﾞｼｯｸM" w:eastAsia="HGSｺﾞｼｯｸM" w:hAnsi="ＭＳ 明朝" w:hint="eastAsia"/>
                <w:sz w:val="22"/>
                <w:szCs w:val="22"/>
              </w:rPr>
              <w:t>備考</w:t>
            </w:r>
          </w:p>
        </w:tc>
      </w:tr>
      <w:tr w:rsidR="0030574D" w:rsidRPr="006E765D" w:rsidTr="000C4AE8">
        <w:trPr>
          <w:trHeight w:val="291"/>
        </w:trPr>
        <w:tc>
          <w:tcPr>
            <w:tcW w:w="513" w:type="dxa"/>
            <w:vMerge/>
            <w:tcBorders>
              <w:bottom w:val="single" w:sz="4" w:space="0" w:color="auto"/>
            </w:tcBorders>
            <w:vAlign w:val="center"/>
          </w:tcPr>
          <w:p w:rsidR="0030574D" w:rsidRPr="006E765D" w:rsidRDefault="0030574D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30574D" w:rsidRPr="000801E7" w:rsidRDefault="0030574D" w:rsidP="006B071C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0801E7">
              <w:rPr>
                <w:rFonts w:ascii="HGSｺﾞｼｯｸM" w:eastAsia="HGSｺﾞｼｯｸM" w:hAnsi="ＭＳ 明朝" w:hint="eastAsia"/>
                <w:sz w:val="22"/>
                <w:szCs w:val="22"/>
              </w:rPr>
              <w:t>長野</w:t>
            </w:r>
          </w:p>
        </w:tc>
        <w:tc>
          <w:tcPr>
            <w:tcW w:w="1411" w:type="dxa"/>
            <w:gridSpan w:val="2"/>
            <w:tcBorders>
              <w:bottom w:val="single" w:sz="4" w:space="0" w:color="auto"/>
            </w:tcBorders>
            <w:vAlign w:val="center"/>
          </w:tcPr>
          <w:p w:rsidR="0030574D" w:rsidRPr="000801E7" w:rsidRDefault="00761C18" w:rsidP="006B071C">
            <w:pPr>
              <w:jc w:val="center"/>
              <w:rPr>
                <w:rFonts w:ascii="HGSｺﾞｼｯｸM" w:eastAsia="HGSｺﾞｼｯｸM" w:hAnsi="ＭＳ 明朝"/>
                <w:sz w:val="22"/>
                <w:szCs w:val="22"/>
              </w:rPr>
            </w:pPr>
            <w:r>
              <w:rPr>
                <w:rFonts w:ascii="HGSｺﾞｼｯｸM" w:eastAsia="HGSｺﾞｼｯｸM" w:hAnsi="ＭＳ 明朝" w:hint="eastAsia"/>
                <w:sz w:val="22"/>
                <w:szCs w:val="22"/>
              </w:rPr>
              <w:t>松本</w:t>
            </w:r>
          </w:p>
        </w:tc>
        <w:tc>
          <w:tcPr>
            <w:tcW w:w="989" w:type="dxa"/>
            <w:vMerge/>
            <w:tcBorders>
              <w:bottom w:val="single" w:sz="4" w:space="0" w:color="auto"/>
            </w:tcBorders>
          </w:tcPr>
          <w:p w:rsidR="0030574D" w:rsidRPr="006E765D" w:rsidRDefault="0030574D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</w:tcPr>
          <w:p w:rsidR="0030574D" w:rsidRPr="006E765D" w:rsidRDefault="0030574D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3102" w:type="dxa"/>
            <w:vMerge/>
            <w:tcBorders>
              <w:bottom w:val="single" w:sz="4" w:space="0" w:color="auto"/>
            </w:tcBorders>
            <w:vAlign w:val="center"/>
          </w:tcPr>
          <w:p w:rsidR="0030574D" w:rsidRPr="006E765D" w:rsidRDefault="0030574D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  <w:tc>
          <w:tcPr>
            <w:tcW w:w="811" w:type="dxa"/>
            <w:vMerge/>
            <w:tcBorders>
              <w:bottom w:val="single" w:sz="4" w:space="0" w:color="auto"/>
            </w:tcBorders>
          </w:tcPr>
          <w:p w:rsidR="0030574D" w:rsidRPr="006E765D" w:rsidRDefault="0030574D" w:rsidP="00957AA6">
            <w:pPr>
              <w:jc w:val="center"/>
              <w:rPr>
                <w:rFonts w:ascii="HGSｺﾞｼｯｸM" w:eastAsia="HGSｺﾞｼｯｸM" w:hAnsi="ＭＳ 明朝"/>
              </w:rPr>
            </w:pPr>
          </w:p>
        </w:tc>
      </w:tr>
      <w:tr w:rsidR="0030574D" w:rsidRPr="006E765D" w:rsidTr="000C4AE8">
        <w:trPr>
          <w:trHeight w:val="6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4AB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第</w:t>
            </w:r>
          </w:p>
          <w:p w:rsidR="003354AB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１</w:t>
            </w:r>
          </w:p>
          <w:p w:rsidR="003354AB" w:rsidRPr="005056B0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回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0574D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354AB" w:rsidRPr="005056B0" w:rsidRDefault="00761C18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</w:t>
            </w:r>
            <w:r>
              <w:rPr>
                <w:rFonts w:ascii="HGSｺﾞｼｯｸM" w:eastAsia="HGSｺﾞｼｯｸM" w:hAnsi="ＭＳ 明朝"/>
                <w:sz w:val="24"/>
              </w:rPr>
              <w:t xml:space="preserve"> 2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354AB" w:rsidRPr="005056B0" w:rsidRDefault="00761C18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 9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3354AB" w:rsidRPr="004C2D4A" w:rsidRDefault="003354AB" w:rsidP="004C2D4A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10:30～12:30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3354AB" w:rsidRPr="00A97A35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①</w:t>
            </w:r>
          </w:p>
        </w:tc>
        <w:tc>
          <w:tcPr>
            <w:tcW w:w="3102" w:type="dxa"/>
            <w:tcBorders>
              <w:top w:val="single" w:sz="4" w:space="0" w:color="auto"/>
            </w:tcBorders>
            <w:vAlign w:val="center"/>
          </w:tcPr>
          <w:p w:rsidR="003354AB" w:rsidRPr="00A974B7" w:rsidRDefault="003354AB" w:rsidP="00974486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消費生活に関わる法律の知識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4AB" w:rsidRP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6E765D" w:rsidTr="000C4AE8">
        <w:trPr>
          <w:trHeight w:val="67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AB" w:rsidRPr="005056B0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0574D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761C18" w:rsidRPr="005056B0" w:rsidRDefault="00761C18" w:rsidP="00761C18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 2</w:t>
            </w: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4AB" w:rsidRPr="005056B0" w:rsidRDefault="003354AB" w:rsidP="00761C18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</w:t>
            </w:r>
            <w:r w:rsidR="00761C18">
              <w:rPr>
                <w:rFonts w:ascii="HGSｺﾞｼｯｸM" w:eastAsia="HGSｺﾞｼｯｸM" w:hAnsi="ＭＳ 明朝"/>
                <w:sz w:val="24"/>
              </w:rPr>
              <w:t xml:space="preserve"> 9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354AB" w:rsidRPr="004C2D4A" w:rsidRDefault="003354AB" w:rsidP="004C2D4A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13:30～15:30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3354AB" w:rsidRPr="00A97A35" w:rsidRDefault="003354AB" w:rsidP="00974486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②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F6069A" w:rsidRPr="00A974B7" w:rsidRDefault="00F6069A" w:rsidP="00F6069A">
            <w:pPr>
              <w:spacing w:line="240" w:lineRule="exact"/>
              <w:ind w:right="34" w:firstLineChars="50" w:firstLine="110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最近の消費者トラブル</w:t>
            </w:r>
          </w:p>
          <w:p w:rsidR="003354AB" w:rsidRPr="00504F65" w:rsidRDefault="00F6069A" w:rsidP="00F6069A">
            <w:pPr>
              <w:spacing w:line="240" w:lineRule="exact"/>
              <w:ind w:right="34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（チケット不正転売禁止法を含む）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974486" w:rsidTr="000C4AE8">
        <w:trPr>
          <w:trHeight w:val="6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4AB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第</w:t>
            </w:r>
          </w:p>
          <w:p w:rsidR="003354AB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２</w:t>
            </w:r>
          </w:p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回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0574D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354AB" w:rsidRPr="005056B0" w:rsidRDefault="00761C1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10/16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761C18" w:rsidRPr="005056B0" w:rsidRDefault="00761C18" w:rsidP="00761C18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</w:t>
            </w:r>
            <w:r>
              <w:rPr>
                <w:rFonts w:ascii="HGSｺﾞｼｯｸM" w:eastAsia="HGSｺﾞｼｯｸM" w:hAnsi="ＭＳ 明朝"/>
                <w:sz w:val="24"/>
              </w:rPr>
              <w:t>23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3354AB" w:rsidRPr="004C2D4A" w:rsidRDefault="003354A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10:30～12:30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3354AB" w:rsidRPr="00A97A35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③</w:t>
            </w:r>
          </w:p>
        </w:tc>
        <w:tc>
          <w:tcPr>
            <w:tcW w:w="3102" w:type="dxa"/>
            <w:tcBorders>
              <w:top w:val="single" w:sz="4" w:space="0" w:color="auto"/>
            </w:tcBorders>
            <w:vAlign w:val="center"/>
          </w:tcPr>
          <w:p w:rsidR="003354AB" w:rsidRPr="00A974B7" w:rsidRDefault="00F6069A" w:rsidP="00F6069A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民法（債権法</w:t>
            </w:r>
            <w:r w:rsidR="00956054"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、改正含む</w:t>
            </w:r>
            <w:r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）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6E765D" w:rsidTr="000C4AE8">
        <w:trPr>
          <w:trHeight w:val="67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0574D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4AB" w:rsidRPr="005056B0" w:rsidRDefault="00761C1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10/16</w:t>
            </w: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F6069A" w:rsidRPr="005056B0" w:rsidRDefault="003354AB" w:rsidP="00F6069A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10/2</w:t>
            </w:r>
            <w:r w:rsidR="00F6069A">
              <w:rPr>
                <w:rFonts w:ascii="HGSｺﾞｼｯｸM" w:eastAsia="HGSｺﾞｼｯｸM" w:hAnsi="ＭＳ 明朝" w:hint="eastAsia"/>
                <w:sz w:val="24"/>
              </w:rPr>
              <w:t>3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354AB" w:rsidRPr="004C2D4A" w:rsidRDefault="003354A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13:30～15:30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3354AB" w:rsidRPr="00A97A35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④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3354AB" w:rsidRPr="00A974B7" w:rsidRDefault="00F6069A" w:rsidP="003354AB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住宅の消費者トラブル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6E765D" w:rsidTr="000C4AE8">
        <w:trPr>
          <w:trHeight w:val="680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4AB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第</w:t>
            </w:r>
          </w:p>
          <w:p w:rsidR="003354AB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３</w:t>
            </w:r>
          </w:p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回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F6069A" w:rsidRPr="005056B0" w:rsidRDefault="00F6069A" w:rsidP="00F6069A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</w:t>
            </w:r>
            <w:r w:rsidR="003354AB">
              <w:rPr>
                <w:rFonts w:ascii="HGSｺﾞｼｯｸM" w:eastAsia="HGSｺﾞｼｯｸM" w:hAnsi="ＭＳ 明朝" w:hint="eastAsia"/>
                <w:sz w:val="24"/>
              </w:rPr>
              <w:t>/</w:t>
            </w:r>
            <w:r>
              <w:rPr>
                <w:rFonts w:ascii="HGSｺﾞｼｯｸM" w:eastAsia="HGSｺﾞｼｯｸM" w:hAnsi="ＭＳ 明朝"/>
                <w:sz w:val="24"/>
              </w:rPr>
              <w:t>30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354AB" w:rsidRPr="005056B0" w:rsidRDefault="003354AB" w:rsidP="00F6069A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</w:t>
            </w:r>
            <w:r w:rsidR="00F6069A">
              <w:rPr>
                <w:rFonts w:ascii="HGSｺﾞｼｯｸM" w:eastAsia="HGSｺﾞｼｯｸM" w:hAnsi="ＭＳ 明朝"/>
                <w:sz w:val="24"/>
              </w:rPr>
              <w:t xml:space="preserve"> 6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3354AB" w:rsidRPr="004C2D4A" w:rsidRDefault="003354A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10:30～12:30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3354AB" w:rsidRPr="00A97A35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⑤</w:t>
            </w:r>
          </w:p>
        </w:tc>
        <w:tc>
          <w:tcPr>
            <w:tcW w:w="3102" w:type="dxa"/>
            <w:tcBorders>
              <w:top w:val="single" w:sz="4" w:space="0" w:color="auto"/>
            </w:tcBorders>
            <w:vAlign w:val="center"/>
          </w:tcPr>
          <w:p w:rsidR="003354AB" w:rsidRPr="00A974B7" w:rsidRDefault="00F6069A" w:rsidP="00956054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成年後見制度・民法（相続法</w:t>
            </w:r>
            <w:r w:rsidR="00956054"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、改正含む）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6E765D" w:rsidTr="000C4AE8">
        <w:trPr>
          <w:trHeight w:val="67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4AB" w:rsidRPr="005056B0" w:rsidRDefault="00F6069A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10</w:t>
            </w:r>
            <w:r w:rsidR="003354AB">
              <w:rPr>
                <w:rFonts w:ascii="HGSｺﾞｼｯｸM" w:eastAsia="HGSｺﾞｼｯｸM" w:hAnsi="ＭＳ 明朝" w:hint="eastAsia"/>
                <w:sz w:val="24"/>
              </w:rPr>
              <w:t>/</w:t>
            </w:r>
            <w:r>
              <w:rPr>
                <w:rFonts w:ascii="HGSｺﾞｼｯｸM" w:eastAsia="HGSｺﾞｼｯｸM" w:hAnsi="ＭＳ 明朝"/>
                <w:sz w:val="24"/>
              </w:rPr>
              <w:t>30</w:t>
            </w: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4AB" w:rsidRPr="005056B0" w:rsidRDefault="00F6069A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 6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354AB" w:rsidRPr="004C2D4A" w:rsidRDefault="003354A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13:30～15:30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3354AB" w:rsidRPr="00A97A35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⑥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3354AB" w:rsidRPr="00A974B7" w:rsidRDefault="00F6069A" w:rsidP="00F6069A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高齢者の消費者トラブル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0C4AE8" w:rsidRPr="006E765D" w:rsidTr="000C4AE8">
        <w:trPr>
          <w:trHeight w:val="6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4AE8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第</w:t>
            </w:r>
          </w:p>
          <w:p w:rsidR="000C4AE8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４</w:t>
            </w:r>
          </w:p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回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11/13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11/20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0C4AE8" w:rsidRPr="004C2D4A" w:rsidRDefault="000C4AE8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10:30～12:30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0C4AE8" w:rsidRPr="00A97A35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⑦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</w:tcBorders>
            <w:vAlign w:val="center"/>
          </w:tcPr>
          <w:p w:rsidR="000C4AE8" w:rsidRPr="00A974B7" w:rsidRDefault="000C4AE8" w:rsidP="003354AB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キャッシュレス決済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AE8" w:rsidRDefault="000C4AE8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0C4AE8" w:rsidRPr="006E765D" w:rsidTr="000C4AE8">
        <w:trPr>
          <w:trHeight w:val="67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11/13</w:t>
            </w: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11/20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C4AE8" w:rsidRPr="004C2D4A" w:rsidRDefault="000C4AE8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13:30～15:30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C4AE8" w:rsidRPr="00A97A35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⑧</w:t>
            </w:r>
          </w:p>
        </w:tc>
        <w:tc>
          <w:tcPr>
            <w:tcW w:w="3102" w:type="dxa"/>
            <w:vMerge/>
            <w:tcBorders>
              <w:bottom w:val="single" w:sz="4" w:space="0" w:color="auto"/>
            </w:tcBorders>
            <w:vAlign w:val="center"/>
          </w:tcPr>
          <w:p w:rsidR="000C4AE8" w:rsidRPr="00A974B7" w:rsidRDefault="000C4AE8" w:rsidP="000C4AE8">
            <w:pPr>
              <w:spacing w:line="240" w:lineRule="exact"/>
              <w:ind w:right="34"/>
              <w:rPr>
                <w:rFonts w:ascii="HGSｺﾞｼｯｸM" w:eastAsia="HGSｺﾞｼｯｸM" w:hAnsi="ＭＳ 明朝"/>
                <w:sz w:val="22"/>
                <w:szCs w:val="22"/>
              </w:rPr>
            </w:pP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AE8" w:rsidRDefault="000C4AE8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0C4AE8" w:rsidRPr="006E765D" w:rsidTr="000C4AE8">
        <w:trPr>
          <w:trHeight w:val="6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0C4AE8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第</w:t>
            </w:r>
          </w:p>
          <w:p w:rsidR="000C4AE8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５</w:t>
            </w:r>
          </w:p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回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11/27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12/ 4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0C4AE8" w:rsidRPr="004C2D4A" w:rsidRDefault="000C4AE8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10:30～12:30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0C4AE8" w:rsidRPr="00A97A35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⑨</w:t>
            </w:r>
          </w:p>
        </w:tc>
        <w:tc>
          <w:tcPr>
            <w:tcW w:w="3102" w:type="dxa"/>
            <w:vMerge w:val="restart"/>
            <w:tcBorders>
              <w:top w:val="single" w:sz="4" w:space="0" w:color="auto"/>
            </w:tcBorders>
            <w:vAlign w:val="center"/>
          </w:tcPr>
          <w:p w:rsidR="000C4AE8" w:rsidRPr="00A974B7" w:rsidRDefault="000C4AE8" w:rsidP="003354AB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情報通信関係の知識と消費者トラブル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4AE8" w:rsidRDefault="000C4AE8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0C4AE8" w:rsidRPr="006E765D" w:rsidTr="000C4AE8">
        <w:trPr>
          <w:trHeight w:val="67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11/27</w:t>
            </w: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0C4AE8" w:rsidRPr="005056B0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12/ 4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0C4AE8" w:rsidRPr="004C2D4A" w:rsidRDefault="000C4AE8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13:30～15:30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0C4AE8" w:rsidRPr="00A97A35" w:rsidRDefault="000C4AE8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⑩</w:t>
            </w:r>
          </w:p>
        </w:tc>
        <w:tc>
          <w:tcPr>
            <w:tcW w:w="3102" w:type="dxa"/>
            <w:vMerge/>
            <w:tcBorders>
              <w:bottom w:val="single" w:sz="4" w:space="0" w:color="auto"/>
            </w:tcBorders>
            <w:vAlign w:val="center"/>
          </w:tcPr>
          <w:p w:rsidR="000C4AE8" w:rsidRPr="00504F65" w:rsidRDefault="000C4AE8" w:rsidP="000C4AE8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4AE8" w:rsidRDefault="000C4AE8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6E765D" w:rsidTr="000C4AE8">
        <w:trPr>
          <w:trHeight w:val="679"/>
        </w:trPr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354AB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第</w:t>
            </w:r>
          </w:p>
          <w:p w:rsidR="003354AB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６</w:t>
            </w:r>
          </w:p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5056B0">
              <w:rPr>
                <w:rFonts w:ascii="HGSｺﾞｼｯｸM" w:eastAsia="HGSｺﾞｼｯｸM" w:hAnsi="ＭＳ 明朝" w:hint="eastAsia"/>
                <w:sz w:val="24"/>
              </w:rPr>
              <w:t>回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354AB" w:rsidRPr="005056B0" w:rsidRDefault="00F6069A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12/11</w:t>
            </w:r>
          </w:p>
        </w:tc>
        <w:tc>
          <w:tcPr>
            <w:tcW w:w="456" w:type="dxa"/>
            <w:tcBorders>
              <w:top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dotted" w:sz="4" w:space="0" w:color="auto"/>
            </w:tcBorders>
            <w:vAlign w:val="center"/>
          </w:tcPr>
          <w:p w:rsidR="003354AB" w:rsidRPr="005056B0" w:rsidRDefault="00F6069A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12/18</w:t>
            </w: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:rsidR="003354AB" w:rsidRPr="004C2D4A" w:rsidRDefault="003354A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10:30～12:30</w:t>
            </w:r>
          </w:p>
        </w:tc>
        <w:tc>
          <w:tcPr>
            <w:tcW w:w="693" w:type="dxa"/>
            <w:tcBorders>
              <w:top w:val="single" w:sz="4" w:space="0" w:color="auto"/>
            </w:tcBorders>
            <w:vAlign w:val="center"/>
          </w:tcPr>
          <w:p w:rsidR="003354AB" w:rsidRPr="00A97A35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⑪</w:t>
            </w:r>
          </w:p>
        </w:tc>
        <w:tc>
          <w:tcPr>
            <w:tcW w:w="3102" w:type="dxa"/>
            <w:tcBorders>
              <w:top w:val="single" w:sz="4" w:space="0" w:color="auto"/>
            </w:tcBorders>
            <w:vAlign w:val="center"/>
          </w:tcPr>
          <w:p w:rsidR="00F6069A" w:rsidRPr="00A974B7" w:rsidRDefault="00F6069A" w:rsidP="003354AB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若者の消費者トラブル</w:t>
            </w:r>
          </w:p>
          <w:p w:rsidR="003354AB" w:rsidRPr="00504F65" w:rsidRDefault="00F6069A" w:rsidP="003354AB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（成年年齢引き下げを含む）</w:t>
            </w:r>
          </w:p>
        </w:tc>
        <w:tc>
          <w:tcPr>
            <w:tcW w:w="81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  <w:tr w:rsidR="0030574D" w:rsidRPr="006E765D" w:rsidTr="000C4AE8">
        <w:trPr>
          <w:trHeight w:val="679"/>
        </w:trPr>
        <w:tc>
          <w:tcPr>
            <w:tcW w:w="51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4AB" w:rsidRPr="005056B0" w:rsidRDefault="00F6069A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12</w:t>
            </w:r>
            <w:r w:rsidR="003354AB">
              <w:rPr>
                <w:rFonts w:ascii="HGSｺﾞｼｯｸM" w:eastAsia="HGSｺﾞｼｯｸM" w:hAnsi="ＭＳ 明朝" w:hint="eastAsia"/>
                <w:sz w:val="24"/>
              </w:rPr>
              <w:t>/1</w:t>
            </w:r>
            <w:r>
              <w:rPr>
                <w:rFonts w:ascii="HGSｺﾞｼｯｸM" w:eastAsia="HGSｺﾞｼｯｸM" w:hAnsi="ＭＳ 明朝" w:hint="eastAsia"/>
                <w:sz w:val="24"/>
              </w:rPr>
              <w:t>1</w:t>
            </w:r>
          </w:p>
        </w:tc>
        <w:tc>
          <w:tcPr>
            <w:tcW w:w="456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354AB" w:rsidRPr="005056B0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</w:p>
        </w:tc>
        <w:tc>
          <w:tcPr>
            <w:tcW w:w="955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354AB" w:rsidRPr="005056B0" w:rsidRDefault="003354AB" w:rsidP="00F6069A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>
              <w:rPr>
                <w:rFonts w:ascii="HGSｺﾞｼｯｸM" w:eastAsia="HGSｺﾞｼｯｸM" w:hAnsi="ＭＳ 明朝" w:hint="eastAsia"/>
                <w:sz w:val="24"/>
              </w:rPr>
              <w:t>1</w:t>
            </w:r>
            <w:r w:rsidR="00F6069A">
              <w:rPr>
                <w:rFonts w:ascii="HGSｺﾞｼｯｸM" w:eastAsia="HGSｺﾞｼｯｸM" w:hAnsi="ＭＳ 明朝"/>
                <w:sz w:val="24"/>
              </w:rPr>
              <w:t>2</w:t>
            </w:r>
            <w:r>
              <w:rPr>
                <w:rFonts w:ascii="HGSｺﾞｼｯｸM" w:eastAsia="HGSｺﾞｼｯｸM" w:hAnsi="ＭＳ 明朝" w:hint="eastAsia"/>
                <w:sz w:val="24"/>
              </w:rPr>
              <w:t>/</w:t>
            </w:r>
            <w:r w:rsidR="00F6069A">
              <w:rPr>
                <w:rFonts w:ascii="HGSｺﾞｼｯｸM" w:eastAsia="HGSｺﾞｼｯｸM" w:hAnsi="ＭＳ 明朝"/>
                <w:sz w:val="24"/>
              </w:rPr>
              <w:t>18</w:t>
            </w: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</w:tcPr>
          <w:p w:rsidR="003354AB" w:rsidRPr="004C2D4A" w:rsidRDefault="003354AB" w:rsidP="003354AB">
            <w:pPr>
              <w:spacing w:line="240" w:lineRule="exact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  <w:r>
              <w:rPr>
                <w:rFonts w:ascii="HGSｺﾞｼｯｸM" w:eastAsia="HGSｺﾞｼｯｸM" w:hAnsi="ＭＳ 明朝" w:hint="eastAsia"/>
                <w:sz w:val="18"/>
                <w:szCs w:val="18"/>
              </w:rPr>
              <w:t>13:30～15:30</w:t>
            </w:r>
          </w:p>
        </w:tc>
        <w:tc>
          <w:tcPr>
            <w:tcW w:w="693" w:type="dxa"/>
            <w:tcBorders>
              <w:bottom w:val="single" w:sz="4" w:space="0" w:color="auto"/>
            </w:tcBorders>
            <w:vAlign w:val="center"/>
          </w:tcPr>
          <w:p w:rsidR="003354AB" w:rsidRPr="00A97A35" w:rsidRDefault="003354AB" w:rsidP="003354AB">
            <w:pPr>
              <w:jc w:val="center"/>
              <w:rPr>
                <w:rFonts w:ascii="HGSｺﾞｼｯｸM" w:eastAsia="HGSｺﾞｼｯｸM" w:hAnsi="ＭＳ 明朝"/>
                <w:sz w:val="24"/>
              </w:rPr>
            </w:pPr>
            <w:r w:rsidRPr="00A97A35">
              <w:rPr>
                <w:rFonts w:ascii="HGSｺﾞｼｯｸM" w:eastAsia="HGSｺﾞｼｯｸM" w:hAnsi="ＭＳ 明朝" w:hint="eastAsia"/>
                <w:sz w:val="24"/>
              </w:rPr>
              <w:t>⑫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:rsidR="00104793" w:rsidRPr="00A974B7" w:rsidRDefault="003354AB" w:rsidP="00104793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22"/>
                <w:szCs w:val="22"/>
              </w:rPr>
            </w:pPr>
            <w:r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消費者教育・啓発のための</w:t>
            </w:r>
          </w:p>
          <w:p w:rsidR="003354AB" w:rsidRPr="00504F65" w:rsidRDefault="003354AB" w:rsidP="00104793">
            <w:pPr>
              <w:spacing w:line="240" w:lineRule="exact"/>
              <w:ind w:left="102" w:right="34"/>
              <w:rPr>
                <w:rFonts w:ascii="HGSｺﾞｼｯｸM" w:eastAsia="HGSｺﾞｼｯｸM" w:hAnsi="ＭＳ 明朝"/>
                <w:sz w:val="18"/>
                <w:szCs w:val="18"/>
              </w:rPr>
            </w:pPr>
            <w:r w:rsidRPr="00A974B7">
              <w:rPr>
                <w:rFonts w:ascii="HGSｺﾞｼｯｸM" w:eastAsia="HGSｺﾞｼｯｸM" w:hAnsi="ＭＳ 明朝" w:hint="eastAsia"/>
                <w:sz w:val="22"/>
                <w:szCs w:val="22"/>
              </w:rPr>
              <w:t>出前講座の手法</w:t>
            </w:r>
          </w:p>
        </w:tc>
        <w:tc>
          <w:tcPr>
            <w:tcW w:w="8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354AB" w:rsidRDefault="003354AB" w:rsidP="00CD2955">
            <w:pPr>
              <w:spacing w:line="240" w:lineRule="exact"/>
              <w:ind w:left="102" w:right="34"/>
              <w:jc w:val="center"/>
              <w:rPr>
                <w:rFonts w:ascii="HGSｺﾞｼｯｸM" w:eastAsia="HGSｺﾞｼｯｸM" w:hAnsi="ＭＳ 明朝"/>
                <w:sz w:val="18"/>
                <w:szCs w:val="18"/>
              </w:rPr>
            </w:pPr>
          </w:p>
        </w:tc>
      </w:tr>
    </w:tbl>
    <w:p w:rsidR="00576129" w:rsidRPr="004C2D4A" w:rsidRDefault="00576129" w:rsidP="0030574D">
      <w:pPr>
        <w:jc w:val="left"/>
        <w:rPr>
          <w:rFonts w:ascii="HGSｺﾞｼｯｸM" w:eastAsia="HGSｺﾞｼｯｸM" w:hAnsi="ＭＳ 明朝"/>
          <w:sz w:val="20"/>
          <w:szCs w:val="20"/>
        </w:rPr>
      </w:pPr>
      <w:r>
        <w:rPr>
          <w:rFonts w:ascii="HGSｺﾞｼｯｸM" w:eastAsia="HGSｺﾞｼｯｸM" w:hAnsi="ＭＳ 明朝" w:hint="eastAsia"/>
          <w:sz w:val="20"/>
          <w:szCs w:val="20"/>
        </w:rPr>
        <w:t>（注）回ごとに申し込む場合は、この申込書をコピーしてお使いください</w:t>
      </w:r>
      <w:r w:rsidR="00C427AE">
        <w:rPr>
          <w:rFonts w:ascii="HGSｺﾞｼｯｸM" w:eastAsia="HGSｺﾞｼｯｸM" w:hAnsi="ＭＳ 明朝" w:hint="eastAsia"/>
          <w:sz w:val="20"/>
          <w:szCs w:val="20"/>
        </w:rPr>
        <w:t>。</w:t>
      </w:r>
    </w:p>
    <w:sectPr w:rsidR="00576129" w:rsidRPr="004C2D4A" w:rsidSect="001825CA">
      <w:pgSz w:w="11906" w:h="16838"/>
      <w:pgMar w:top="851" w:right="1416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3F4" w:rsidRDefault="009A03F4" w:rsidP="00E035B6">
      <w:r>
        <w:separator/>
      </w:r>
    </w:p>
  </w:endnote>
  <w:endnote w:type="continuationSeparator" w:id="0">
    <w:p w:rsidR="009A03F4" w:rsidRDefault="009A03F4" w:rsidP="00E0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3F4" w:rsidRDefault="009A03F4" w:rsidP="00E035B6">
      <w:r>
        <w:separator/>
      </w:r>
    </w:p>
  </w:footnote>
  <w:footnote w:type="continuationSeparator" w:id="0">
    <w:p w:rsidR="009A03F4" w:rsidRDefault="009A03F4" w:rsidP="00E0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76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82F"/>
    <w:rsid w:val="000074F6"/>
    <w:rsid w:val="00065B1A"/>
    <w:rsid w:val="000801E7"/>
    <w:rsid w:val="000919B0"/>
    <w:rsid w:val="000946C1"/>
    <w:rsid w:val="000C4AE8"/>
    <w:rsid w:val="00104793"/>
    <w:rsid w:val="00123125"/>
    <w:rsid w:val="0013219C"/>
    <w:rsid w:val="00157206"/>
    <w:rsid w:val="00176582"/>
    <w:rsid w:val="001825CA"/>
    <w:rsid w:val="002A564B"/>
    <w:rsid w:val="0030574D"/>
    <w:rsid w:val="003354AB"/>
    <w:rsid w:val="00392052"/>
    <w:rsid w:val="003965F3"/>
    <w:rsid w:val="003A5CFD"/>
    <w:rsid w:val="003C4E8C"/>
    <w:rsid w:val="004316B2"/>
    <w:rsid w:val="00443B95"/>
    <w:rsid w:val="00465C9B"/>
    <w:rsid w:val="00497CF5"/>
    <w:rsid w:val="004A06F2"/>
    <w:rsid w:val="004C2D4A"/>
    <w:rsid w:val="004C698D"/>
    <w:rsid w:val="00504F65"/>
    <w:rsid w:val="005056B0"/>
    <w:rsid w:val="00507C21"/>
    <w:rsid w:val="00576129"/>
    <w:rsid w:val="005A57D9"/>
    <w:rsid w:val="005C1FBA"/>
    <w:rsid w:val="005F3787"/>
    <w:rsid w:val="00635FB5"/>
    <w:rsid w:val="00647B58"/>
    <w:rsid w:val="0065782F"/>
    <w:rsid w:val="0068684D"/>
    <w:rsid w:val="00691AC5"/>
    <w:rsid w:val="00694FF4"/>
    <w:rsid w:val="006B071C"/>
    <w:rsid w:val="006E765D"/>
    <w:rsid w:val="00706AF7"/>
    <w:rsid w:val="007338CF"/>
    <w:rsid w:val="00756136"/>
    <w:rsid w:val="00756224"/>
    <w:rsid w:val="00761C18"/>
    <w:rsid w:val="00797584"/>
    <w:rsid w:val="00864E3B"/>
    <w:rsid w:val="0088202F"/>
    <w:rsid w:val="008F77EB"/>
    <w:rsid w:val="00920A29"/>
    <w:rsid w:val="00956054"/>
    <w:rsid w:val="00957AA6"/>
    <w:rsid w:val="00974486"/>
    <w:rsid w:val="00995381"/>
    <w:rsid w:val="009A03F4"/>
    <w:rsid w:val="009A39C5"/>
    <w:rsid w:val="009B3C9E"/>
    <w:rsid w:val="00A66AD5"/>
    <w:rsid w:val="00A974B7"/>
    <w:rsid w:val="00A97A35"/>
    <w:rsid w:val="00AA02B0"/>
    <w:rsid w:val="00AF0403"/>
    <w:rsid w:val="00BB468A"/>
    <w:rsid w:val="00BC65A0"/>
    <w:rsid w:val="00BF5462"/>
    <w:rsid w:val="00C00C3A"/>
    <w:rsid w:val="00C427AE"/>
    <w:rsid w:val="00C71977"/>
    <w:rsid w:val="00C829AC"/>
    <w:rsid w:val="00C9100E"/>
    <w:rsid w:val="00CA29B8"/>
    <w:rsid w:val="00CB50CA"/>
    <w:rsid w:val="00CD2955"/>
    <w:rsid w:val="00D417F1"/>
    <w:rsid w:val="00D90EB8"/>
    <w:rsid w:val="00DA737C"/>
    <w:rsid w:val="00DF3BD6"/>
    <w:rsid w:val="00E035B6"/>
    <w:rsid w:val="00E22068"/>
    <w:rsid w:val="00F201D0"/>
    <w:rsid w:val="00F32119"/>
    <w:rsid w:val="00F6069A"/>
    <w:rsid w:val="00F6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7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5B6"/>
    <w:rPr>
      <w:kern w:val="2"/>
      <w:sz w:val="21"/>
      <w:szCs w:val="24"/>
    </w:rPr>
  </w:style>
  <w:style w:type="paragraph" w:styleId="a7">
    <w:name w:val="footer"/>
    <w:basedOn w:val="a"/>
    <w:link w:val="a8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5B6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1FB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D417F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035B6"/>
    <w:rPr>
      <w:kern w:val="2"/>
      <w:sz w:val="21"/>
      <w:szCs w:val="24"/>
    </w:rPr>
  </w:style>
  <w:style w:type="paragraph" w:styleId="a7">
    <w:name w:val="footer"/>
    <w:basedOn w:val="a"/>
    <w:link w:val="a8"/>
    <w:rsid w:val="00E035B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035B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EA309-9559-4053-A39D-E6566B645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546A1956.dotm</Template>
  <TotalTime>11</TotalTime>
  <Pages>1</Pages>
  <Words>453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別紙４</vt:lpstr>
      <vt:lpstr>別紙４</vt:lpstr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別紙４</dc:title>
  <dc:subject/>
  <dc:creator>N1301008</dc:creator>
  <cp:keywords/>
  <cp:lastModifiedBy>Administrator</cp:lastModifiedBy>
  <cp:revision>8</cp:revision>
  <cp:lastPrinted>2018-08-29T07:22:00Z</cp:lastPrinted>
  <dcterms:created xsi:type="dcterms:W3CDTF">2019-08-22T06:05:00Z</dcterms:created>
  <dcterms:modified xsi:type="dcterms:W3CDTF">2019-08-28T06:54:00Z</dcterms:modified>
</cp:coreProperties>
</file>