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C93F36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50165</wp:posOffset>
                </wp:positionV>
                <wp:extent cx="4667250" cy="205105"/>
                <wp:effectExtent l="3175" t="0" r="0" b="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987FF3" w:rsidRDefault="00010199" w:rsidP="005A798D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117.55pt;margin-top:3.95pt;width:367.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PvQIAAMU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" filled="f" stroked="f" strokeweight="3pt">
                <v:stroke linestyle="thinThin"/>
                <v:textbox inset="5.85pt,.7pt,5.85pt,.7pt">
                  <w:txbxContent>
                    <w:p w:rsidR="00010199" w:rsidRPr="00987FF3" w:rsidRDefault="00010199" w:rsidP="005A798D">
                      <w:pPr>
                        <w:snapToGrid w:val="0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6134100" cy="942340"/>
                <wp:effectExtent l="31750" t="33655" r="34925" b="3365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2.05pt;margin-top:6.9pt;width:483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828030" cy="742315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1A03B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1A03B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8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5.75pt;margin-top:1.75pt;width:458.9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1A03B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2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1A03B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8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085"/>
      </w:tblGrid>
      <w:tr w:rsidR="00EB7432" w:rsidTr="00EB7432">
        <w:trPr>
          <w:trHeight w:val="780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85" w:type="dxa"/>
          </w:tcPr>
          <w:p w:rsidR="00EB7432" w:rsidRPr="006B37CB" w:rsidRDefault="006B37CB" w:rsidP="00640C93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 w:rsidRPr="006B37CB">
              <w:rPr>
                <w:rFonts w:hint="eastAsia"/>
                <w:b/>
                <w:sz w:val="28"/>
                <w:szCs w:val="28"/>
              </w:rPr>
              <w:t>「</w:t>
            </w:r>
            <w:r w:rsidR="001A03B6">
              <w:rPr>
                <w:rFonts w:hint="eastAsia"/>
                <w:b/>
                <w:sz w:val="28"/>
                <w:szCs w:val="28"/>
              </w:rPr>
              <w:t>子どもの親権・面会交流に関する諸問題</w:t>
            </w:r>
            <w:r w:rsidRPr="006B37CB">
              <w:rPr>
                <w:rFonts w:hint="eastAsia"/>
                <w:b/>
                <w:sz w:val="28"/>
                <w:szCs w:val="28"/>
              </w:rPr>
              <w:t>」</w:t>
            </w:r>
          </w:p>
          <w:p w:rsidR="006B37CB" w:rsidRPr="00026C05" w:rsidRDefault="006B37CB" w:rsidP="001A03B6">
            <w:pPr>
              <w:tabs>
                <w:tab w:val="left" w:pos="406"/>
              </w:tabs>
              <w:spacing w:afterLines="50" w:after="153"/>
              <w:jc w:val="center"/>
              <w:rPr>
                <w:sz w:val="22"/>
                <w:szCs w:val="22"/>
              </w:rPr>
            </w:pPr>
            <w:r w:rsidRPr="00026C05">
              <w:rPr>
                <w:rFonts w:hint="eastAsia"/>
                <w:b/>
                <w:sz w:val="22"/>
                <w:szCs w:val="22"/>
              </w:rPr>
              <w:t>～</w:t>
            </w:r>
            <w:r w:rsidRPr="00026C0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1A03B6" w:rsidRPr="00026C05">
              <w:rPr>
                <w:rFonts w:hint="eastAsia"/>
                <w:b/>
                <w:sz w:val="22"/>
                <w:szCs w:val="22"/>
              </w:rPr>
              <w:t>事例を踏まえた子どもに関する事件の検討</w:t>
            </w:r>
            <w:r w:rsidRPr="00026C0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26C05">
              <w:rPr>
                <w:rFonts w:hint="eastAsia"/>
                <w:b/>
                <w:sz w:val="22"/>
                <w:szCs w:val="22"/>
              </w:rPr>
              <w:t>～</w:t>
            </w:r>
          </w:p>
        </w:tc>
      </w:tr>
      <w:tr w:rsidR="00EB7432" w:rsidTr="001A03B6">
        <w:trPr>
          <w:trHeight w:val="2083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85" w:type="dxa"/>
          </w:tcPr>
          <w:p w:rsidR="001A03B6" w:rsidRDefault="001A03B6" w:rsidP="001A03B6">
            <w:pPr>
              <w:tabs>
                <w:tab w:val="left" w:pos="406"/>
              </w:tabs>
              <w:spacing w:afterLines="50" w:after="153"/>
              <w:ind w:firstLine="44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別居や離婚時における子どもの親権（または監護権）や子どもとの面会</w:t>
            </w:r>
          </w:p>
          <w:p w:rsidR="001A03B6" w:rsidRDefault="001A03B6" w:rsidP="001A03B6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交流について、近年、家庭裁判所で争われるケースが増加しています。</w:t>
            </w:r>
          </w:p>
          <w:p w:rsidR="001A03B6" w:rsidRDefault="001A03B6" w:rsidP="001A03B6">
            <w:pPr>
              <w:tabs>
                <w:tab w:val="left" w:pos="406"/>
              </w:tabs>
              <w:spacing w:afterLines="50" w:after="153"/>
              <w:ind w:firstLine="44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今回は、子どもの親権・面会交流に関する法的な諸問題について、</w:t>
            </w:r>
            <w:r w:rsidR="006B37CB" w:rsidRPr="006B37CB">
              <w:rPr>
                <w:rFonts w:hint="eastAsia"/>
                <w:b/>
                <w:sz w:val="22"/>
                <w:szCs w:val="22"/>
              </w:rPr>
              <w:t>具体</w:t>
            </w:r>
          </w:p>
          <w:p w:rsidR="001A03B6" w:rsidRDefault="001A03B6" w:rsidP="001A03B6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B37CB" w:rsidRPr="006B37CB">
              <w:rPr>
                <w:rFonts w:hint="eastAsia"/>
                <w:b/>
                <w:sz w:val="22"/>
                <w:szCs w:val="22"/>
              </w:rPr>
              <w:t>的事例</w:t>
            </w:r>
            <w:r>
              <w:rPr>
                <w:rFonts w:hint="eastAsia"/>
                <w:b/>
                <w:sz w:val="22"/>
                <w:szCs w:val="22"/>
              </w:rPr>
              <w:t>、家庭裁判所の審判例</w:t>
            </w:r>
            <w:r w:rsidR="006B37CB" w:rsidRPr="006B37CB">
              <w:rPr>
                <w:rFonts w:hint="eastAsia"/>
                <w:b/>
                <w:sz w:val="22"/>
                <w:szCs w:val="22"/>
              </w:rPr>
              <w:t>を</w:t>
            </w:r>
            <w:r>
              <w:rPr>
                <w:rFonts w:hint="eastAsia"/>
                <w:b/>
                <w:sz w:val="22"/>
                <w:szCs w:val="22"/>
              </w:rPr>
              <w:t>踏まえて検討するなど、弁護士から</w:t>
            </w:r>
            <w:r w:rsidR="006B37CB" w:rsidRPr="006B37CB">
              <w:rPr>
                <w:rFonts w:hint="eastAsia"/>
                <w:b/>
                <w:sz w:val="22"/>
                <w:szCs w:val="22"/>
              </w:rPr>
              <w:t>分かり</w:t>
            </w:r>
          </w:p>
          <w:p w:rsidR="006B37CB" w:rsidRDefault="006B37CB" w:rsidP="001A03B6">
            <w:pPr>
              <w:tabs>
                <w:tab w:val="left" w:pos="406"/>
              </w:tabs>
              <w:spacing w:afterLines="50" w:after="153"/>
              <w:ind w:firstLine="220"/>
            </w:pPr>
            <w:r w:rsidRPr="006B37CB">
              <w:rPr>
                <w:rFonts w:hint="eastAsia"/>
                <w:b/>
                <w:sz w:val="22"/>
                <w:szCs w:val="22"/>
              </w:rPr>
              <w:t>やす</w:t>
            </w:r>
            <w:r w:rsidR="001A03B6">
              <w:rPr>
                <w:rFonts w:hint="eastAsia"/>
                <w:b/>
                <w:sz w:val="22"/>
                <w:szCs w:val="22"/>
              </w:rPr>
              <w:t>く</w:t>
            </w:r>
            <w:r w:rsidRPr="006B37CB">
              <w:rPr>
                <w:rFonts w:hint="eastAsia"/>
                <w:b/>
                <w:sz w:val="22"/>
                <w:szCs w:val="22"/>
              </w:rPr>
              <w:t>お話していただきます。</w:t>
            </w:r>
          </w:p>
        </w:tc>
      </w:tr>
      <w:tr w:rsidR="00EB7432" w:rsidTr="00026C05">
        <w:trPr>
          <w:trHeight w:val="486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85" w:type="dxa"/>
          </w:tcPr>
          <w:p w:rsidR="00EB7432" w:rsidRPr="006B37CB" w:rsidRDefault="001A03B6" w:rsidP="001A03B6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松澤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法律事務所　</w:t>
            </w:r>
            <w:r>
              <w:rPr>
                <w:rFonts w:hint="eastAsia"/>
                <w:b/>
                <w:sz w:val="28"/>
                <w:szCs w:val="28"/>
              </w:rPr>
              <w:t>松澤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崇志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9646BD">
        <w:trPr>
          <w:trHeight w:val="597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85" w:type="dxa"/>
          </w:tcPr>
          <w:p w:rsidR="00EB7432" w:rsidRPr="009646BD" w:rsidRDefault="006B37CB" w:rsidP="00185F02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平成３０年</w:t>
            </w:r>
            <w:r w:rsidR="00185F02">
              <w:rPr>
                <w:rFonts w:hint="eastAsia"/>
                <w:b/>
                <w:sz w:val="26"/>
                <w:szCs w:val="26"/>
              </w:rPr>
              <w:t>８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月２</w:t>
            </w:r>
            <w:r w:rsidR="00185F02">
              <w:rPr>
                <w:rFonts w:hint="eastAsia"/>
                <w:b/>
                <w:sz w:val="26"/>
                <w:szCs w:val="26"/>
              </w:rPr>
              <w:t>３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185F02">
              <w:rPr>
                <w:rFonts w:hint="eastAsia"/>
                <w:b/>
                <w:sz w:val="26"/>
                <w:szCs w:val="26"/>
              </w:rPr>
              <w:t>木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）午後１時３０分～３時まで</w:t>
            </w:r>
          </w:p>
        </w:tc>
      </w:tr>
      <w:tr w:rsidR="00EB7432" w:rsidTr="00EB7432">
        <w:trPr>
          <w:trHeight w:val="43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85" w:type="dxa"/>
          </w:tcPr>
          <w:p w:rsidR="00EB7432" w:rsidRPr="00C93F36" w:rsidRDefault="00C93F36" w:rsidP="009646B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  <w:u w:val="single"/>
              </w:rPr>
            </w:pPr>
            <w:r w:rsidRPr="00C93F36">
              <w:rPr>
                <w:rFonts w:hint="eastAsia"/>
                <w:b/>
                <w:sz w:val="26"/>
                <w:szCs w:val="26"/>
                <w:u w:val="single"/>
              </w:rPr>
              <w:t>長野</w:t>
            </w:r>
            <w:r w:rsidR="009646BD" w:rsidRPr="00C93F36">
              <w:rPr>
                <w:rFonts w:hint="eastAsia"/>
                <w:b/>
                <w:sz w:val="26"/>
                <w:szCs w:val="26"/>
                <w:u w:val="single"/>
              </w:rPr>
              <w:t>県飯田合同庁舎５階　５０１号会議室</w:t>
            </w:r>
          </w:p>
        </w:tc>
      </w:tr>
      <w:tr w:rsidR="00EB7432" w:rsidTr="00026C05">
        <w:trPr>
          <w:trHeight w:val="562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85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EB7432">
        <w:trPr>
          <w:trHeight w:val="40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646BD">
              <w:rPr>
                <w:rFonts w:hint="eastAsia"/>
                <w:b/>
                <w:sz w:val="22"/>
                <w:szCs w:val="22"/>
              </w:rPr>
              <w:t xml:space="preserve">聴講希望者は、電話で南信消費生活センターへ　</w:t>
            </w:r>
            <w:r w:rsidR="00185F02">
              <w:rPr>
                <w:rFonts w:hint="eastAsia"/>
                <w:b/>
                <w:sz w:val="22"/>
                <w:szCs w:val="22"/>
                <w:u w:val="single"/>
              </w:rPr>
              <w:t>８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月</w:t>
            </w:r>
            <w:r w:rsidR="00185F02">
              <w:rPr>
                <w:rFonts w:hint="eastAsia"/>
                <w:b/>
                <w:sz w:val="22"/>
                <w:szCs w:val="22"/>
                <w:u w:val="single"/>
              </w:rPr>
              <w:t>２２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日（</w:t>
            </w:r>
            <w:r w:rsidR="00185F02">
              <w:rPr>
                <w:rFonts w:hint="eastAsia"/>
                <w:b/>
                <w:sz w:val="22"/>
                <w:szCs w:val="22"/>
                <w:u w:val="single"/>
              </w:rPr>
              <w:t>水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）までに</w:t>
            </w:r>
          </w:p>
          <w:p w:rsidR="009646BD" w:rsidRDefault="009646BD" w:rsidP="009646BD">
            <w:pPr>
              <w:tabs>
                <w:tab w:val="left" w:pos="406"/>
              </w:tabs>
              <w:spacing w:afterLines="50" w:after="153"/>
            </w:pPr>
            <w:r w:rsidRPr="009646BD">
              <w:rPr>
                <w:rFonts w:hint="eastAsia"/>
                <w:b/>
                <w:sz w:val="22"/>
                <w:szCs w:val="22"/>
              </w:rPr>
              <w:t xml:space="preserve">　お申込みください。（</w:t>
            </w:r>
            <w:r w:rsidRPr="009646BD">
              <w:rPr>
                <w:rFonts w:ascii="Segoe UI Emoji" w:eastAsia="Segoe UI Emoji" w:hAnsi="Segoe UI Emoji" w:cs="Segoe UI Emoji"/>
                <w:b/>
                <w:sz w:val="22"/>
                <w:szCs w:val="22"/>
              </w:rPr>
              <w:t>☎</w:t>
            </w:r>
            <w:r w:rsidRPr="009646BD">
              <w:rPr>
                <w:rFonts w:hint="eastAsia"/>
                <w:b/>
                <w:sz w:val="22"/>
                <w:szCs w:val="22"/>
              </w:rPr>
              <w:t>０２６５－２４－８０５８）</w:t>
            </w:r>
          </w:p>
        </w:tc>
      </w:tr>
      <w:tr w:rsidR="00EB7432" w:rsidTr="00EB7432">
        <w:trPr>
          <w:trHeight w:val="49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026C05">
      <w:pgSz w:w="11906" w:h="16838" w:code="9"/>
      <w:pgMar w:top="737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E5" w:rsidRDefault="004A0CE5" w:rsidP="00E17FBC">
      <w:r>
        <w:separator/>
      </w:r>
    </w:p>
  </w:endnote>
  <w:endnote w:type="continuationSeparator" w:id="0">
    <w:p w:rsidR="004A0CE5" w:rsidRDefault="004A0CE5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E5" w:rsidRDefault="004A0CE5" w:rsidP="00E17FBC">
      <w:r>
        <w:separator/>
      </w:r>
    </w:p>
  </w:footnote>
  <w:footnote w:type="continuationSeparator" w:id="0">
    <w:p w:rsidR="004A0CE5" w:rsidRDefault="004A0CE5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5323"/>
    <w:rsid w:val="0000614D"/>
    <w:rsid w:val="00010199"/>
    <w:rsid w:val="00012620"/>
    <w:rsid w:val="00015495"/>
    <w:rsid w:val="00026C05"/>
    <w:rsid w:val="00032A02"/>
    <w:rsid w:val="000333C7"/>
    <w:rsid w:val="00033FC6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310E6"/>
    <w:rsid w:val="0013438A"/>
    <w:rsid w:val="00134D06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0CE5"/>
    <w:rsid w:val="004A3AD4"/>
    <w:rsid w:val="004B2C2E"/>
    <w:rsid w:val="004D0FBF"/>
    <w:rsid w:val="004D4DCE"/>
    <w:rsid w:val="004E16C4"/>
    <w:rsid w:val="004E5BF8"/>
    <w:rsid w:val="004F63B8"/>
    <w:rsid w:val="005046AF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B20"/>
    <w:rsid w:val="006A621B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E3FF3"/>
    <w:rsid w:val="007E4E2A"/>
    <w:rsid w:val="007E7491"/>
    <w:rsid w:val="007E7E13"/>
    <w:rsid w:val="007F7098"/>
    <w:rsid w:val="00820FEB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B7742"/>
    <w:rsid w:val="00AC0538"/>
    <w:rsid w:val="00AC1E89"/>
    <w:rsid w:val="00AC5A8B"/>
    <w:rsid w:val="00AC66C5"/>
    <w:rsid w:val="00AC68FB"/>
    <w:rsid w:val="00AD17F1"/>
    <w:rsid w:val="00AD4930"/>
    <w:rsid w:val="00AE2DA5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B7BBD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62296"/>
    <w:rsid w:val="00F63678"/>
    <w:rsid w:val="00F72D7D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E9B6-EF72-49EE-A249-E934F50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985FD081.dotm</Template>
  <TotalTime>0</TotalTime>
  <Pages>1</Pages>
  <Words>444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2018-06-28T02:20:00Z</cp:lastPrinted>
  <dcterms:created xsi:type="dcterms:W3CDTF">2018-07-02T00:24:00Z</dcterms:created>
  <dcterms:modified xsi:type="dcterms:W3CDTF">2018-07-02T00:24:00Z</dcterms:modified>
</cp:coreProperties>
</file>